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5" w:rsidRPr="005B3352" w:rsidRDefault="004A6FE5" w:rsidP="005B33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4A6FE5" w:rsidRPr="005B3352" w:rsidRDefault="004A6FE5" w:rsidP="005B33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882F4C" w:rsidRPr="005B3352">
        <w:rPr>
          <w:rFonts w:ascii="TH SarabunPSK" w:hAnsi="TH SarabunPSK" w:cs="TH SarabunPSK"/>
          <w:sz w:val="32"/>
          <w:szCs w:val="32"/>
          <w:cs/>
        </w:rPr>
        <w:tab/>
      </w:r>
      <w:r w:rsidRPr="005B335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B335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B3352">
        <w:rPr>
          <w:rFonts w:ascii="TH SarabunPSK" w:hAnsi="TH SarabunPSK" w:cs="TH SarabunPSK"/>
          <w:sz w:val="32"/>
          <w:szCs w:val="32"/>
          <w:cs/>
        </w:rPr>
        <w:t>กำแพงเพชร</w:t>
      </w:r>
    </w:p>
    <w:p w:rsidR="004A6FE5" w:rsidRPr="005B3352" w:rsidRDefault="00882F4C" w:rsidP="005B3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2B067D" w:rsidRPr="005B3352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6FE5" w:rsidRPr="005B3352">
        <w:rPr>
          <w:rFonts w:ascii="TH SarabunPSK" w:hAnsi="TH SarabunPSK" w:cs="TH SarabunPSK"/>
          <w:sz w:val="32"/>
          <w:szCs w:val="32"/>
          <w:cs/>
        </w:rPr>
        <w:t>คณะ</w:t>
      </w:r>
      <w:r w:rsidR="00056B1A" w:rsidRPr="005B3352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4A6FE5" w:rsidRPr="005B33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B1A" w:rsidRPr="005B3352">
        <w:rPr>
          <w:rFonts w:ascii="TH SarabunPSK" w:hAnsi="TH SarabunPSK" w:cs="TH SarabunPSK"/>
          <w:sz w:val="32"/>
          <w:szCs w:val="32"/>
          <w:cs/>
        </w:rPr>
        <w:t>โปรแกรม</w:t>
      </w:r>
      <w:r w:rsidR="004A6FE5" w:rsidRPr="005B3352">
        <w:rPr>
          <w:rFonts w:ascii="TH SarabunPSK" w:hAnsi="TH SarabunPSK" w:cs="TH SarabunPSK"/>
          <w:sz w:val="32"/>
          <w:szCs w:val="32"/>
          <w:cs/>
        </w:rPr>
        <w:t>วิชาคอมพิวเตอร์</w:t>
      </w:r>
      <w:r w:rsidR="00056B1A" w:rsidRPr="005B3352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4A6FE5" w:rsidRPr="005B3352" w:rsidRDefault="004A6FE5" w:rsidP="005B33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:rsidR="004A6FE5" w:rsidRPr="005B3352" w:rsidRDefault="004A6FE5" w:rsidP="005B335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:rsidR="004A6FE5" w:rsidRPr="005B3352" w:rsidRDefault="00CB78B3" w:rsidP="00CB78B3">
      <w:pPr>
        <w:spacing w:before="24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CB78B3">
        <w:rPr>
          <w:rFonts w:ascii="TH SarabunPSK" w:hAnsi="TH SarabunPSK" w:cs="TH SarabunPSK"/>
          <w:sz w:val="32"/>
          <w:szCs w:val="32"/>
        </w:rPr>
        <w:t>10</w:t>
      </w:r>
      <w:r w:rsidR="00F31EDA">
        <w:rPr>
          <w:rFonts w:ascii="TH SarabunPSK" w:eastAsia="Times New Roman" w:hAnsi="TH SarabunPSK" w:cs="TH SarabunPSK"/>
          <w:sz w:val="32"/>
          <w:szCs w:val="32"/>
        </w:rPr>
        <w:t>32201</w:t>
      </w:r>
      <w:r w:rsidR="00FE31F8" w:rsidRPr="005B33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B78B3">
        <w:rPr>
          <w:rFonts w:ascii="TH SarabunPSK" w:hAnsi="TH SarabunPSK" w:cs="TH SarabunPSK" w:hint="cs"/>
          <w:sz w:val="32"/>
          <w:szCs w:val="32"/>
          <w:cs/>
        </w:rPr>
        <w:t>นวัตกรรมและเทคโนโลยีสารสนเทศทางการศึกษา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8B3">
        <w:rPr>
          <w:rFonts w:ascii="TH SarabunPSK" w:hAnsi="TH SarabunPSK" w:cs="TH SarabunPSK"/>
          <w:sz w:val="32"/>
          <w:szCs w:val="32"/>
          <w:cs/>
        </w:rPr>
        <w:t>(</w:t>
      </w:r>
      <w:r w:rsidR="00740C6A">
        <w:rPr>
          <w:rFonts w:ascii="TH SarabunPSK" w:hAnsi="TH SarabunPSK" w:cs="TH SarabunPSK"/>
          <w:sz w:val="32"/>
          <w:szCs w:val="32"/>
        </w:rPr>
        <w:t>Innovation and Information Teacher</w:t>
      </w:r>
      <w:r w:rsidR="009E29F0">
        <w:rPr>
          <w:rFonts w:ascii="TH SarabunPSK" w:hAnsi="TH SarabunPSK" w:cs="TH SarabunPSK"/>
          <w:sz w:val="32"/>
          <w:szCs w:val="32"/>
        </w:rPr>
        <w:t xml:space="preserve"> in </w:t>
      </w:r>
      <w:r w:rsidRPr="00CB78B3">
        <w:rPr>
          <w:rFonts w:ascii="TH SarabunPSK" w:hAnsi="TH SarabunPSK" w:cs="TH SarabunPSK"/>
          <w:sz w:val="32"/>
          <w:szCs w:val="32"/>
        </w:rPr>
        <w:t xml:space="preserve">Education) </w:t>
      </w:r>
      <w:r>
        <w:rPr>
          <w:rFonts w:ascii="TH SarabunPSK" w:hAnsi="TH SarabunPSK" w:cs="TH SarabunPSK"/>
          <w:b/>
          <w:bCs/>
          <w:color w:val="000000" w:themeColor="text1"/>
          <w:spacing w:val="-13"/>
          <w:sz w:val="28"/>
        </w:rPr>
        <w:br/>
      </w:r>
      <w:r w:rsidRPr="003D4500">
        <w:rPr>
          <w:rFonts w:ascii="TH SarabunPSK" w:hAnsi="TH SarabunPSK" w:cs="TH SarabunPSK"/>
          <w:b/>
          <w:bCs/>
          <w:color w:val="000000" w:themeColor="text1"/>
          <w:spacing w:val="-13"/>
          <w:sz w:val="28"/>
        </w:rPr>
        <w:t xml:space="preserve"> </w:t>
      </w:r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proofErr w:type="gramEnd"/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จำนวนหน่วย</w:t>
      </w:r>
      <w:proofErr w:type="spellStart"/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sdt>
      <w:sdtPr>
        <w:rPr>
          <w:rFonts w:ascii="TH SarabunPSK" w:hAnsi="TH SarabunPSK" w:cs="TH SarabunPSK"/>
          <w:sz w:val="32"/>
          <w:szCs w:val="32"/>
        </w:rPr>
        <w:alias w:val="หน่วยกิต"/>
        <w:tag w:val="หน่วยกิต"/>
        <w:id w:val="-1858721378"/>
        <w:placeholder>
          <w:docPart w:val="AD3076D0B9B541BC8B68DE1EDE10830B"/>
        </w:placeholder>
      </w:sdtPr>
      <w:sdtEndPr/>
      <w:sdtContent>
        <w:p w:rsidR="004A6FE5" w:rsidRPr="005B3352" w:rsidRDefault="004A6FE5" w:rsidP="005B3352">
          <w:pPr>
            <w:spacing w:after="0" w:line="240" w:lineRule="auto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</w:rPr>
            <w:t>3 (2-2-5)</w:t>
          </w:r>
        </w:p>
      </w:sdtContent>
    </w:sdt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</w:t>
      </w:r>
      <w:r w:rsidR="00882F4C" w:rsidRPr="005B335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:rsidR="004A6FE5" w:rsidRPr="005B3352" w:rsidRDefault="00056B1A" w:rsidP="005B335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B3352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Pr="005B3352">
        <w:rPr>
          <w:rFonts w:ascii="TH SarabunPSK" w:eastAsia="BrowalliaNew" w:hAnsi="TH SarabunPSK" w:cs="TH SarabunPSK"/>
          <w:sz w:val="32"/>
          <w:szCs w:val="32"/>
          <w:cs/>
        </w:rPr>
        <w:t>ครุศาสตร</w:t>
      </w:r>
      <w:proofErr w:type="spellEnd"/>
      <w:r w:rsidRPr="005B3352">
        <w:rPr>
          <w:rFonts w:ascii="TH SarabunPSK" w:eastAsia="BrowalliaNew" w:hAnsi="TH SarabunPSK" w:cs="TH SarabunPSK"/>
          <w:sz w:val="32"/>
          <w:szCs w:val="32"/>
          <w:cs/>
        </w:rPr>
        <w:t>บัณฑิต</w:t>
      </w:r>
      <w:r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="00CB78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B065E" w:rsidRPr="005B3352" w:rsidRDefault="00CB78B3" w:rsidP="005B3352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4A6FE5" w:rsidRPr="005B3352" w:rsidRDefault="004A6FE5" w:rsidP="005B33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B33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3352">
        <w:rPr>
          <w:rFonts w:ascii="TH SarabunPSK" w:hAnsi="TH SarabunPSK" w:cs="TH SarabunPSK"/>
          <w:sz w:val="32"/>
          <w:szCs w:val="32"/>
          <w:cs/>
        </w:rPr>
        <w:tab/>
      </w:r>
      <w:bookmarkStart w:id="0" w:name="OLE_LINK1"/>
      <w:bookmarkStart w:id="1" w:name="OLE_LINK2"/>
      <w:bookmarkEnd w:id="0"/>
      <w:bookmarkEnd w:id="1"/>
      <w:sdt>
        <w:sdtPr>
          <w:rPr>
            <w:rFonts w:ascii="TH SarabunPSK" w:hAnsi="TH SarabunPSK" w:cs="TH SarabunPSK"/>
            <w:sz w:val="32"/>
            <w:szCs w:val="32"/>
            <w:cs/>
          </w:rPr>
          <w:alias w:val="ชื่ออาจารย์ผู้สอน"/>
          <w:tag w:val="ชื่ออาจารย์ผู้สอน"/>
          <w:id w:val="-421182491"/>
          <w:placeholder>
            <w:docPart w:val="AD3076D0B9B541BC8B68DE1EDE10830B"/>
          </w:placeholder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  <w:cs/>
              </w:rPr>
              <w:alias w:val="ชื่ออาจารย์ผู้สอน"/>
              <w:tag w:val="ชื่ออาจารย์ผู้สอน"/>
              <w:id w:val="3215718"/>
              <w:placeholder>
                <w:docPart w:val="25943714F1234B94A18D9FDF1630331D"/>
              </w:placeholder>
            </w:sdtPr>
            <w:sdtEndPr/>
            <w:sdtContent>
              <w:r w:rsidR="00AA206D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นายเฉลิม  ทองจอน</w:t>
              </w:r>
            </w:sdtContent>
          </w:sdt>
        </w:sdtContent>
      </w:sdt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:rsidR="004A6FE5" w:rsidRPr="00F31EDA" w:rsidRDefault="004A6FE5" w:rsidP="005B3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5B3352">
        <w:rPr>
          <w:rFonts w:ascii="TH SarabunPSK" w:hAnsi="TH SarabunPSK" w:cs="TH SarabunPSK"/>
          <w:sz w:val="32"/>
          <w:szCs w:val="32"/>
          <w:cs/>
        </w:rPr>
        <w:tab/>
      </w:r>
      <w:r w:rsidRPr="00F31EDA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42719E">
        <w:rPr>
          <w:rFonts w:ascii="TH SarabunPSK" w:hAnsi="TH SarabunPSK" w:cs="TH SarabunPSK" w:hint="cs"/>
          <w:sz w:val="32"/>
          <w:szCs w:val="32"/>
          <w:cs/>
        </w:rPr>
        <w:t>1</w:t>
      </w:r>
      <w:sdt>
        <w:sdtPr>
          <w:rPr>
            <w:rFonts w:ascii="TH SarabunPSK" w:hAnsi="TH SarabunPSK" w:cs="TH SarabunPSK"/>
            <w:sz w:val="32"/>
            <w:szCs w:val="32"/>
          </w:rPr>
          <w:alias w:val="ภาคเรียน/ปีที่เรียน"/>
          <w:tag w:val="ภาคเรียน/ปีที่เรียน"/>
          <w:id w:val="-601424532"/>
          <w:placeholder>
            <w:docPart w:val="AD3076D0B9B541BC8B68DE1EDE10830B"/>
          </w:placeholder>
        </w:sdtPr>
        <w:sdtEndPr/>
        <w:sdtContent>
          <w:r w:rsidR="0079551A">
            <w:rPr>
              <w:rFonts w:ascii="TH SarabunPSK" w:hAnsi="TH SarabunPSK" w:cs="TH SarabunPSK"/>
              <w:sz w:val="32"/>
              <w:szCs w:val="32"/>
            </w:rPr>
            <w:t>/2561</w:t>
          </w:r>
        </w:sdtContent>
      </w:sdt>
      <w:r w:rsidRPr="00F31EDA">
        <w:rPr>
          <w:rFonts w:ascii="TH SarabunPSK" w:hAnsi="TH SarabunPSK" w:cs="TH SarabunPSK"/>
          <w:sz w:val="32"/>
          <w:szCs w:val="32"/>
        </w:rPr>
        <w:t xml:space="preserve"> </w:t>
      </w:r>
      <w:r w:rsidR="00F31EDA" w:rsidRPr="00F31EDA">
        <w:rPr>
          <w:rFonts w:ascii="TH SarabunPSK" w:hAnsi="TH SarabunPSK" w:cs="TH SarabunPSK"/>
          <w:sz w:val="32"/>
          <w:szCs w:val="32"/>
        </w:rPr>
        <w:t>/</w:t>
      </w:r>
      <w:r w:rsidR="00F31EDA" w:rsidRPr="00F31EDA">
        <w:rPr>
          <w:rFonts w:ascii="TH SarabunPSK" w:hAnsi="TH SarabunPSK" w:cs="TH SarabunPSK" w:hint="cs"/>
          <w:sz w:val="32"/>
          <w:szCs w:val="32"/>
          <w:cs/>
        </w:rPr>
        <w:t xml:space="preserve">หมูเรียน </w:t>
      </w:r>
      <w:r w:rsidR="0079551A">
        <w:rPr>
          <w:rFonts w:ascii="TH SarabunPSK" w:hAnsi="TH SarabunPSK" w:cs="TH SarabunPSK" w:hint="cs"/>
          <w:sz w:val="32"/>
          <w:szCs w:val="32"/>
          <w:cs/>
        </w:rPr>
        <w:t>6011201,60211202,6011214,6011215,6011210,6011211</w:t>
      </w:r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5B3352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 w:rsidRPr="005B3352">
        <w:rPr>
          <w:rFonts w:ascii="TH SarabunPSK" w:hAnsi="TH SarabunPSK" w:cs="TH SarabunPSK"/>
          <w:b/>
          <w:bCs/>
          <w:sz w:val="32"/>
          <w:szCs w:val="32"/>
        </w:rPr>
        <w:t>)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รายวิชาที่เรียนก่อน"/>
        <w:tag w:val="รายวิชาที่เรียนก่อน"/>
        <w:id w:val="-616286544"/>
        <w:placeholder>
          <w:docPart w:val="AD3076D0B9B541BC8B68DE1EDE10830B"/>
        </w:placeholder>
      </w:sdtPr>
      <w:sdtEndPr>
        <w:rPr>
          <w:b/>
          <w:bCs/>
          <w:cs w:val="0"/>
        </w:rPr>
      </w:sdtEndPr>
      <w:sdtContent>
        <w:p w:rsidR="004A6FE5" w:rsidRPr="005B3352" w:rsidRDefault="004A6FE5" w:rsidP="005B3352">
          <w:pPr>
            <w:spacing w:after="0" w:line="240" w:lineRule="auto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5B3352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รายวิชาที่เรียนพร้อมกัน"/>
        <w:tag w:val="รายวิชาที่เรียนพร้อมกัน"/>
        <w:id w:val="518509404"/>
        <w:placeholder>
          <w:docPart w:val="AD3076D0B9B541BC8B68DE1EDE10830B"/>
        </w:placeholder>
      </w:sdtPr>
      <w:sdtEndPr>
        <w:rPr>
          <w:b/>
          <w:bCs/>
        </w:rPr>
      </w:sdtEndPr>
      <w:sdtContent>
        <w:p w:rsidR="004A6FE5" w:rsidRPr="005B3352" w:rsidRDefault="004A6FE5" w:rsidP="005B3352">
          <w:pPr>
            <w:spacing w:after="0" w:line="240" w:lineRule="auto"/>
            <w:ind w:firstLine="720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4A6FE5" w:rsidRPr="005B3352" w:rsidRDefault="004A6FE5" w:rsidP="005B335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="00056B1A" w:rsidRPr="005B3352">
        <w:rPr>
          <w:rFonts w:ascii="TH SarabunPSK" w:hAnsi="TH SarabunPSK" w:cs="TH SarabunPSK"/>
          <w:sz w:val="32"/>
          <w:szCs w:val="32"/>
          <w:cs/>
        </w:rPr>
        <w:t xml:space="preserve">คณะครุศาสตร์ </w:t>
      </w:r>
      <w:r w:rsidRPr="005B335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5B335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B3352">
        <w:rPr>
          <w:rFonts w:ascii="TH SarabunPSK" w:hAnsi="TH SarabunPSK" w:cs="TH SarabunPSK"/>
          <w:sz w:val="32"/>
          <w:szCs w:val="32"/>
          <w:cs/>
        </w:rPr>
        <w:t>กำแพงเพชร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6FE5" w:rsidRPr="005B3352" w:rsidRDefault="004A6FE5" w:rsidP="005B335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sdt>
      <w:sdtPr>
        <w:rPr>
          <w:rFonts w:ascii="TH SarabunPSK" w:hAnsi="TH SarabunPSK" w:cs="TH SarabunPSK"/>
          <w:sz w:val="32"/>
          <w:szCs w:val="32"/>
        </w:rPr>
        <w:alias w:val="วันที่จัดทำ"/>
        <w:tag w:val="วันที่จัดทำ"/>
        <w:id w:val="1938637554"/>
        <w:placeholder>
          <w:docPart w:val="61AD9352141E4E088C1E87E55A4DAF6E"/>
        </w:placeholder>
        <w:date w:fullDate="2018-06-15T00:00:00Z">
          <w:dateFormat w:val="d ดดดด 'พ.ศ.' bbbb"/>
          <w:lid w:val="th-TH"/>
          <w:storeMappedDataAs w:val="dateTime"/>
          <w:calendar w:val="thai"/>
        </w:date>
      </w:sdtPr>
      <w:sdtEndPr/>
      <w:sdtContent>
        <w:p w:rsidR="004A6FE5" w:rsidRPr="005B3352" w:rsidRDefault="0079551A" w:rsidP="005B3352">
          <w:pPr>
            <w:spacing w:after="0" w:line="240" w:lineRule="auto"/>
            <w:ind w:firstLine="72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15 มิถุนายน พ.ศ. 2561</w:t>
          </w:r>
        </w:p>
      </w:sdtContent>
    </w:sdt>
    <w:p w:rsidR="005B3352" w:rsidRDefault="005B3352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:rsidR="005B3352" w:rsidRDefault="005B3352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352" w:rsidRDefault="005B3352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FE31F8" w:rsidRPr="00AC72EF" w:rsidRDefault="004A6FE5" w:rsidP="00AC72E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72EF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  <w:r w:rsidR="00AC72EF" w:rsidRPr="00AC72EF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AC72EF" w:rsidRPr="00AC72EF">
        <w:rPr>
          <w:rFonts w:ascii="TH SarabunPSK" w:hAnsi="TH SarabunPSK" w:cs="TH SarabunPSK"/>
          <w:sz w:val="32"/>
          <w:szCs w:val="32"/>
        </w:rPr>
        <w:t xml:space="preserve">         1</w:t>
      </w:r>
      <w:r w:rsidR="00AC72EF">
        <w:rPr>
          <w:rFonts w:ascii="TH SarabunPSK" w:hAnsi="TH SarabunPSK" w:cs="TH SarabunPSK"/>
          <w:sz w:val="32"/>
          <w:szCs w:val="32"/>
        </w:rPr>
        <w:t>.</w:t>
      </w:r>
      <w:r w:rsidR="00AC72EF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AC72EF" w:rsidRPr="00AC72EF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เพื่อให้นักศึกษาทราบรู้</w:t>
      </w:r>
      <w:r w:rsidR="00AC72EF" w:rsidRPr="00AC72EF">
        <w:rPr>
          <w:rFonts w:ascii="TH SarabunPSK" w:hAnsi="TH SarabunPSK" w:cs="TH SarabunPSK"/>
          <w:sz w:val="32"/>
          <w:szCs w:val="32"/>
          <w:cs/>
        </w:rPr>
        <w:t>แนวคิด ทฤษฎี เทคโนโลยี และนวัตกรรมการศึกษาที่ส่งเสริมการ พัฒนาคุณภาพการเรียนรู้</w:t>
      </w:r>
      <w:r w:rsidR="00AC72EF" w:rsidRPr="00AC72EF">
        <w:rPr>
          <w:rFonts w:ascii="TH SarabunPSK" w:hAnsi="TH SarabunPSK" w:cs="TH SarabunPSK"/>
          <w:sz w:val="32"/>
          <w:szCs w:val="32"/>
        </w:rPr>
        <w:br/>
        <w:t xml:space="preserve">         2</w:t>
      </w:r>
      <w:r w:rsidR="00AC72EF">
        <w:rPr>
          <w:rFonts w:ascii="TH SarabunPSK" w:hAnsi="TH SarabunPSK" w:cs="TH SarabunPSK"/>
          <w:sz w:val="32"/>
          <w:szCs w:val="32"/>
        </w:rPr>
        <w:t>.</w:t>
      </w:r>
      <w:r w:rsidR="00AC72EF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AC72EF" w:rsidRPr="00AC72EF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เพื่อให้นักศึกษาทราบรู้</w:t>
      </w:r>
      <w:r w:rsidR="00AC72EF" w:rsidRPr="00AC72EF">
        <w:rPr>
          <w:rFonts w:ascii="TH SarabunPSK" w:hAnsi="TH SarabunPSK" w:cs="TH SarabunPSK"/>
          <w:sz w:val="32"/>
          <w:szCs w:val="32"/>
          <w:cs/>
        </w:rPr>
        <w:t>เทคโนโลยีและสารสนเทศ</w:t>
      </w:r>
      <w:r w:rsidR="00AC72EF" w:rsidRPr="00AC72EF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="00AC72EF" w:rsidRPr="00AC72EF">
        <w:rPr>
          <w:rFonts w:ascii="TH SarabunPSK" w:hAnsi="TH SarabunPSK" w:cs="TH SarabunPSK"/>
          <w:sz w:val="32"/>
          <w:szCs w:val="32"/>
        </w:rPr>
        <w:br/>
        <w:t xml:space="preserve">         3</w:t>
      </w:r>
      <w:r w:rsidR="00AC72EF">
        <w:rPr>
          <w:rFonts w:ascii="TH SarabunPSK" w:hAnsi="TH SarabunPSK" w:cs="TH SarabunPSK"/>
          <w:sz w:val="32"/>
          <w:szCs w:val="32"/>
        </w:rPr>
        <w:t>.</w:t>
      </w:r>
      <w:r w:rsidR="00AC72EF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AC72EF" w:rsidRPr="00AC72EF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="00AC72EF" w:rsidRPr="00AC72EF">
        <w:rPr>
          <w:rFonts w:ascii="TH SarabunPSK" w:hAnsi="TH SarabunPSK" w:cs="TH SarabunPSK"/>
          <w:sz w:val="32"/>
          <w:szCs w:val="32"/>
          <w:cs/>
        </w:rPr>
        <w:t xml:space="preserve">วิเคราะห์ปัญหาที่เกิดจากการใช้นวัตกรรมเทคโนโลยีและ สารสนเทศ </w:t>
      </w:r>
      <w:r w:rsidR="00AC72EF" w:rsidRPr="00AC72EF">
        <w:rPr>
          <w:rFonts w:ascii="TH SarabunPSK" w:hAnsi="TH SarabunPSK" w:cs="TH SarabunPSK"/>
          <w:sz w:val="32"/>
          <w:szCs w:val="32"/>
        </w:rPr>
        <w:br/>
        <w:t xml:space="preserve">         4</w:t>
      </w:r>
      <w:r w:rsidR="00AC72EF">
        <w:rPr>
          <w:rFonts w:ascii="TH SarabunPSK" w:hAnsi="TH SarabunPSK" w:cs="TH SarabunPSK"/>
          <w:sz w:val="32"/>
          <w:szCs w:val="32"/>
        </w:rPr>
        <w:t>.</w:t>
      </w:r>
      <w:r w:rsidR="00AC72EF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AC72EF" w:rsidRPr="00AC72EF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เพื่อให้นักศึกษารู้ถึง</w:t>
      </w:r>
      <w:r w:rsidR="00AC72EF" w:rsidRPr="00AC72EF">
        <w:rPr>
          <w:rFonts w:ascii="TH SarabunPSK" w:hAnsi="TH SarabunPSK" w:cs="TH SarabunPSK"/>
          <w:sz w:val="32"/>
          <w:szCs w:val="32"/>
          <w:cs/>
        </w:rPr>
        <w:t xml:space="preserve">แหล่งการเรียนรู้และเครือข่ายการเรียนรู้ </w:t>
      </w:r>
      <w:r w:rsidR="00AC72EF" w:rsidRPr="00AC72EF">
        <w:rPr>
          <w:rFonts w:ascii="TH SarabunPSK" w:hAnsi="TH SarabunPSK" w:cs="TH SarabunPSK"/>
          <w:sz w:val="32"/>
          <w:szCs w:val="32"/>
        </w:rPr>
        <w:br/>
        <w:t xml:space="preserve">         5</w:t>
      </w:r>
      <w:r w:rsidR="00AC72EF">
        <w:rPr>
          <w:rFonts w:ascii="TH SarabunPSK" w:hAnsi="TH SarabunPSK" w:cs="TH SarabunPSK"/>
          <w:sz w:val="32"/>
          <w:szCs w:val="32"/>
        </w:rPr>
        <w:t>.</w:t>
      </w:r>
      <w:r w:rsidR="00AC72EF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AC72EF" w:rsidRPr="00AC72EF">
        <w:rPr>
          <w:rFonts w:ascii="TH SarabunPSK" w:hAnsi="TH SarabunPSK" w:cs="TH SarabunPSK" w:hint="cs"/>
          <w:sz w:val="32"/>
          <w:szCs w:val="32"/>
          <w:cs/>
        </w:rPr>
        <w:t>เพื่อให้นักศึกษา</w:t>
      </w:r>
      <w:r w:rsidR="00AC72EF" w:rsidRPr="00AC72EF">
        <w:rPr>
          <w:rFonts w:ascii="TH SarabunPSK" w:hAnsi="TH SarabunPSK" w:cs="TH SarabunPSK"/>
          <w:sz w:val="32"/>
          <w:szCs w:val="32"/>
          <w:cs/>
        </w:rPr>
        <w:t>การออกแบบ การสร้าง การ</w:t>
      </w:r>
      <w:proofErr w:type="spellStart"/>
      <w:r w:rsidR="00AC72EF" w:rsidRPr="00AC72EF">
        <w:rPr>
          <w:rFonts w:ascii="TH SarabunPSK" w:hAnsi="TH SarabunPSK" w:cs="TH SarabunPSK"/>
          <w:sz w:val="32"/>
          <w:szCs w:val="32"/>
          <w:cs/>
        </w:rPr>
        <w:t>นําไปใช้</w:t>
      </w:r>
      <w:proofErr w:type="spellEnd"/>
      <w:r w:rsidR="00AC72EF" w:rsidRPr="00AC72EF">
        <w:rPr>
          <w:rFonts w:ascii="TH SarabunPSK" w:hAnsi="TH SarabunPSK" w:cs="TH SarabunPSK"/>
          <w:sz w:val="32"/>
          <w:szCs w:val="32"/>
          <w:cs/>
        </w:rPr>
        <w:t xml:space="preserve"> การประเมินและการปรับปรุง นวัตกรรม</w:t>
      </w:r>
      <w:r w:rsidR="00AC72EF" w:rsidRPr="00AC72EF">
        <w:rPr>
          <w:rFonts w:ascii="TH SarabunPSK" w:hAnsi="TH SarabunPSK" w:cs="TH SarabunPSK"/>
          <w:sz w:val="32"/>
          <w:szCs w:val="32"/>
        </w:rPr>
        <w:br/>
      </w:r>
      <w:r w:rsidR="00AC72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6. </w:t>
      </w:r>
      <w:r w:rsidR="00FE31F8" w:rsidRPr="00AC72EF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เพื่อให้นักศึกษามีกิจนิสัยและส่งเสริมคุณธรรม จริยธรรม ค่านิยมที่ดี </w:t>
      </w:r>
      <w:r w:rsidR="00AC72EF">
        <w:rPr>
          <w:rFonts w:ascii="TH SarabunPSK" w:eastAsia="Times New Roman" w:hAnsi="TH SarabunPSK" w:cs="TH SarabunPSK" w:hint="cs"/>
          <w:sz w:val="32"/>
          <w:szCs w:val="32"/>
          <w:cs/>
        </w:rPr>
        <w:t>ในการพัฒนาสื่อและนวัตกรรมและการใช้เทคโนโลยีสารสนเทศ</w:t>
      </w: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FE31F8" w:rsidRPr="005B3352" w:rsidRDefault="00FE31F8" w:rsidP="005B3352">
      <w:pPr>
        <w:autoSpaceDE w:val="0"/>
        <w:autoSpaceDN w:val="0"/>
        <w:adjustRightInd w:val="0"/>
        <w:spacing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5B3352">
        <w:rPr>
          <w:rFonts w:ascii="TH SarabunPSK" w:eastAsia="BrowalliaNew" w:hAnsi="TH SarabunPSK" w:cs="TH SarabunPSK"/>
          <w:sz w:val="32"/>
          <w:szCs w:val="32"/>
          <w:cs/>
        </w:rPr>
        <w:t xml:space="preserve">    </w:t>
      </w:r>
      <w:r w:rsidR="00AC72E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เพื่อให้เนื้อหาวิชามีความทันสมัยและตรงกับเทคโนโลยีที่ใช้งานกันอยู่ในปัจจุบัน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เพิ่มเติมแบบฝึกหัด</w:t>
      </w:r>
      <w:r w:rsidR="00E67F99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การพัฒนานวัตกรรมได้แก่ เว็บไซต์เพื่อการเรียนการสอน และหนังสืออิเล็กทรอนิกส์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และกรณีตัวอย่างที่สอดคล้องกับเนื้อหาที่ปรับปรุง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พื่อให้ผู้เรียนเข้าใจบทเรียนได้ง่ายและให้สอดคล้องกับรูปแบบการเรียนการสอนที่ผู้เรียนเป็นศูนย์กลาง</w:t>
      </w: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5B3352" w:rsidRPr="00AC72EF" w:rsidRDefault="004A6FE5" w:rsidP="00AC72EF">
      <w:pPr>
        <w:spacing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  <w:r w:rsidR="00AC72EF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AC72EF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</w:t>
      </w:r>
      <w:r w:rsidR="00AC72EF" w:rsidRPr="00AC72EF">
        <w:rPr>
          <w:rFonts w:ascii="TH SarabunPSK" w:eastAsia="BrowalliaNew" w:hAnsi="TH SarabunPSK" w:cs="TH SarabunPSK"/>
          <w:sz w:val="32"/>
          <w:szCs w:val="32"/>
          <w:cs/>
        </w:rPr>
        <w:t>ศึกษา แนวคิด ทฤษฎี เทคโนโลยีและนวัตกรรมการศึกษาที่ส่งเสริมการพัฒนา</w:t>
      </w:r>
      <w:r w:rsidR="00AC72EF" w:rsidRPr="00AC72EF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72EF" w:rsidRPr="00AC72EF">
        <w:rPr>
          <w:rFonts w:ascii="TH SarabunPSK" w:eastAsia="BrowalliaNew" w:hAnsi="TH SarabunPSK" w:cs="TH SarabunPSK"/>
          <w:sz w:val="32"/>
          <w:szCs w:val="32"/>
          <w:cs/>
        </w:rPr>
        <w:t xml:space="preserve">คุณภาพการเรียนรู้ เทคโนโลยีและสารสนเทศ   </w:t>
      </w:r>
      <w:r w:rsidR="00AC72EF" w:rsidRPr="00AC72E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C72EF" w:rsidRPr="00AC72EF">
        <w:rPr>
          <w:rFonts w:ascii="TH SarabunPSK" w:eastAsia="BrowalliaNew" w:hAnsi="TH SarabunPSK" w:cs="TH SarabunPSK"/>
          <w:sz w:val="32"/>
          <w:szCs w:val="32"/>
          <w:cs/>
        </w:rPr>
        <w:t xml:space="preserve">การวิเคราะห์ปัญหาที่เกิดจากการใช้นวัตกรรมเทคโนโลยีและสารสนเทศ  แหล่งการเรียนรู้และเครือข่ายการเรียนรู้ ฝึกปฏิบัติการออกแบบการสร้าง  การประยุกต์ใช้นวัตกรรมและเทคโนโลยีสารสนเทศที่เหมาะสมกับการเรียนการสอน  การประเมินและการปรับปรุงนวัตกรรม การจัดการเรียนรู้บนเครือข่ายเทคโนโลยีสารสนเทศ      </w:t>
      </w:r>
    </w:p>
    <w:p w:rsidR="005B3352" w:rsidRPr="005B3352" w:rsidRDefault="005B3352" w:rsidP="005B33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13"/>
        <w:gridCol w:w="2312"/>
      </w:tblGrid>
      <w:tr w:rsidR="004A6FE5" w:rsidRPr="005B3352" w:rsidTr="00676AD9">
        <w:trPr>
          <w:trHeight w:val="958"/>
          <w:tblHeader/>
        </w:trPr>
        <w:tc>
          <w:tcPr>
            <w:tcW w:w="2309" w:type="dxa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08" w:type="dxa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13" w:type="dxa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12" w:type="dxa"/>
          </w:tcPr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3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A6FE5" w:rsidRPr="005B3352" w:rsidTr="00676AD9">
        <w:tc>
          <w:tcPr>
            <w:tcW w:w="2309" w:type="dxa"/>
          </w:tcPr>
          <w:p w:rsidR="004A6FE5" w:rsidRPr="005B3352" w:rsidRDefault="00297F81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จำนวนชั่วโมง"/>
                <w:tag w:val="จำนวนชั่วโมง"/>
                <w:id w:val="-2144877805"/>
                <w:placeholder>
                  <w:docPart w:val="AD3076D0B9B541BC8B68DE1EDE10830B"/>
                </w:placeholder>
              </w:sdtPr>
              <w:sdtEndPr/>
              <w:sdtContent>
                <w:r w:rsidR="00AD5EDC"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sdtContent>
            </w:sdt>
            <w:r w:rsidR="004A6FE5" w:rsidRPr="005B3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6FE5" w:rsidRPr="005B33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8" w:type="dxa"/>
          </w:tcPr>
          <w:p w:rsidR="00AD5EDC" w:rsidRPr="005B3352" w:rsidRDefault="00AD5EDC" w:rsidP="005B335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B33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สอนเสริมตามความ</w:t>
            </w:r>
          </w:p>
          <w:p w:rsidR="00AD5EDC" w:rsidRPr="005B3352" w:rsidRDefault="00AD5EDC" w:rsidP="005B3352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B3352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ต้องการของนักศึกษา</w:t>
            </w:r>
          </w:p>
          <w:p w:rsidR="004A6FE5" w:rsidRPr="005B3352" w:rsidRDefault="004A6FE5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3" w:type="dxa"/>
          </w:tcPr>
          <w:p w:rsidR="004A6FE5" w:rsidRPr="005B3352" w:rsidRDefault="00297F81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ั่วโมงปฏิบัติ (ถ้ามี)"/>
                <w:tag w:val="ชั่วโมงปฏิบัติ (ถ้ามี)"/>
                <w:id w:val="-968048667"/>
                <w:placeholder>
                  <w:docPart w:val="AD3076D0B9B541BC8B68DE1EDE10830B"/>
                </w:placeholder>
              </w:sdtPr>
              <w:sdtEndPr/>
              <w:sdtContent>
                <w:r w:rsidR="00AD5EDC"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30</w:t>
                </w:r>
              </w:sdtContent>
            </w:sdt>
            <w:r w:rsidR="004A6FE5" w:rsidRPr="005B3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6FE5" w:rsidRPr="005B33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12" w:type="dxa"/>
          </w:tcPr>
          <w:p w:rsidR="004A6FE5" w:rsidRPr="005B3352" w:rsidRDefault="00297F81" w:rsidP="005B3352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ชั่วโมงค้นคว้าด้วยตนเอง"/>
                <w:tag w:val="ชั่วโมงค้นคว้าด้วยตนเอง"/>
                <w:id w:val="-732848777"/>
                <w:placeholder>
                  <w:docPart w:val="AD3076D0B9B541BC8B68DE1EDE10830B"/>
                </w:placeholder>
              </w:sdtPr>
              <w:sdtEndPr/>
              <w:sdtContent>
                <w:r w:rsidR="004A6FE5"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80</w:t>
                </w:r>
              </w:sdtContent>
            </w:sdt>
            <w:r w:rsidR="004A6FE5" w:rsidRPr="005B33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6FE5" w:rsidRPr="005B3352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D5EDC" w:rsidRDefault="00297F81" w:rsidP="005B3352">
      <w:pPr>
        <w:spacing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alias w:val="จำนวนชั่วโมงต่อสัปดาห์"/>
          <w:tag w:val="จำนวนชั่วโมงต่อสัปดาห์"/>
          <w:id w:val="115721923"/>
          <w:placeholder>
            <w:docPart w:val="AD3076D0B9B541BC8B68DE1EDE10830B"/>
          </w:placeholder>
        </w:sdtPr>
        <w:sdtEndPr/>
        <w:sdtContent>
          <w:r w:rsidR="004A6FE5" w:rsidRPr="005B3352">
            <w:rPr>
              <w:rFonts w:ascii="TH SarabunPSK" w:hAnsi="TH SarabunPSK" w:cs="TH SarabunPSK"/>
              <w:sz w:val="32"/>
              <w:szCs w:val="32"/>
            </w:rPr>
            <w:t>1</w:t>
          </w:r>
        </w:sdtContent>
      </w:sdt>
      <w:r w:rsidR="004A6FE5"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="004A6FE5" w:rsidRPr="005B3352">
        <w:rPr>
          <w:rFonts w:ascii="TH SarabunPSK" w:hAnsi="TH SarabunPSK" w:cs="TH SarabunPSK"/>
          <w:sz w:val="32"/>
          <w:szCs w:val="32"/>
          <w:cs/>
        </w:rPr>
        <w:t>ชั่วโมงต่อสัปดาห์</w:t>
      </w:r>
      <w:r w:rsidR="00E67F99">
        <w:rPr>
          <w:rFonts w:ascii="TH SarabunPSK" w:eastAsia="BrowalliaNew" w:hAnsi="TH SarabunPSK" w:cs="TH SarabunPSK"/>
          <w:sz w:val="32"/>
          <w:szCs w:val="32"/>
        </w:rPr>
        <w:br/>
        <w:t xml:space="preserve">             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ให้คำปรึกษาเป็นรายบุคคล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>/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กลุ่มตามความต้องการ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ชั่วโมงต่อสัปดาห์</w:t>
      </w:r>
      <w:r w:rsidR="00E67F99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จัดเวลาให้คำปรึกษาเป็นรายบุคคล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หรือแบบกลุ่มตามความเหมาะสม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เฉพาะรายที่ต้องการ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>)</w:t>
      </w:r>
      <w:r w:rsidR="00E67F99">
        <w:rPr>
          <w:rFonts w:ascii="TH SarabunPSK" w:eastAsia="BrowalliaNew" w:hAnsi="TH SarabunPSK" w:cs="TH SarabunPSK"/>
          <w:sz w:val="32"/>
          <w:szCs w:val="32"/>
        </w:rPr>
        <w:br/>
        <w:t xml:space="preserve">             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ให้คำปรึกษาผ่าน</w:t>
      </w:r>
      <w:r w:rsidR="000969AC">
        <w:rPr>
          <w:rFonts w:ascii="TH SarabunPSK" w:eastAsia="BrowalliaNew" w:hAnsi="TH SarabunPSK" w:cs="TH SarabunPSK"/>
          <w:sz w:val="32"/>
          <w:szCs w:val="32"/>
        </w:rPr>
        <w:t xml:space="preserve"> E-mail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 xml:space="preserve">, 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>MSN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 xml:space="preserve"> หรือโทรศัพท์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ในกรณีเร่งด่วนหรือนักศึกษาไม่สามารถเข้าพบได้</w:t>
      </w:r>
      <w:r w:rsidR="00E67F99">
        <w:rPr>
          <w:rFonts w:ascii="TH SarabunPSK" w:eastAsia="BrowalliaNew" w:hAnsi="TH SarabunPSK" w:cs="TH SarabunPSK" w:hint="cs"/>
          <w:sz w:val="32"/>
          <w:szCs w:val="32"/>
          <w:cs/>
        </w:rPr>
        <w:br/>
        <w:t xml:space="preserve">             - ให้คำปรึกษาผ่านสื่อออนไลน์ ผ่านเว็บไซต์ </w:t>
      </w:r>
      <w:r w:rsidR="00AA4857" w:rsidRPr="00AA4857">
        <w:rPr>
          <w:rFonts w:ascii="TH SarabunPSK" w:eastAsia="BrowalliaNew" w:hAnsi="TH SarabunPSK" w:cs="TH SarabunPSK"/>
          <w:sz w:val="32"/>
          <w:szCs w:val="32"/>
        </w:rPr>
        <w:t>http://www.facebook.com/</w:t>
      </w:r>
      <w:r w:rsidR="00AA4857" w:rsidRPr="00AA4857">
        <w:rPr>
          <w:rFonts w:ascii="TH SarabunPSK" w:eastAsia="BrowalliaNew" w:hAnsi="TH SarabunPSK" w:cs="TH SarabunPSK" w:hint="cs"/>
          <w:sz w:val="32"/>
          <w:szCs w:val="32"/>
          <w:cs/>
        </w:rPr>
        <w:t>ครูรุ่นใหม่หัวใจไอที</w:t>
      </w:r>
      <w:r w:rsidR="00AA4857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AA4857"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  - ให้แบบฝึกหัด ส่งงาน เผยแพร่ผลงานนวัตกรรมการศึกษา และทดสอบออนไลน์ จากเว็บไซต์ </w:t>
      </w:r>
      <w:r w:rsidR="00AA4857" w:rsidRPr="00AA4857">
        <w:rPr>
          <w:rFonts w:ascii="TH SarabunPSK" w:eastAsia="BrowalliaNew" w:hAnsi="TH SarabunPSK" w:cs="TH SarabunPSK"/>
          <w:sz w:val="32"/>
          <w:szCs w:val="32"/>
        </w:rPr>
        <w:t xml:space="preserve">http://krusorndee.net </w:t>
      </w:r>
      <w:r w:rsidR="00AA4857" w:rsidRPr="00AA4857">
        <w:rPr>
          <w:rFonts w:ascii="TH SarabunPSK" w:eastAsia="BrowalliaNew" w:hAnsi="TH SarabunPSK" w:cs="TH SarabunPSK" w:hint="cs"/>
          <w:sz w:val="32"/>
          <w:szCs w:val="32"/>
          <w:cs/>
        </w:rPr>
        <w:t>และ</w:t>
      </w:r>
      <w:r w:rsidR="00AA485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A206D">
        <w:rPr>
          <w:rFonts w:ascii="TH SarabunPSK" w:eastAsia="BrowalliaNew" w:hAnsi="TH SarabunPSK" w:cs="TH SarabunPSK"/>
          <w:sz w:val="32"/>
          <w:szCs w:val="32"/>
        </w:rPr>
        <w:t>http:// 202.29.15.34/</w:t>
      </w:r>
      <w:proofErr w:type="spellStart"/>
      <w:r w:rsidR="00AA206D">
        <w:rPr>
          <w:rFonts w:ascii="TH SarabunPSK" w:eastAsia="BrowalliaNew" w:hAnsi="TH SarabunPSK" w:cs="TH SarabunPSK"/>
          <w:sz w:val="32"/>
          <w:szCs w:val="32"/>
        </w:rPr>
        <w:t>chalerm</w:t>
      </w:r>
      <w:proofErr w:type="spellEnd"/>
      <w:r w:rsidR="00AA4857">
        <w:rPr>
          <w:rFonts w:ascii="TH SarabunPSK" w:eastAsia="BrowalliaNew" w:hAnsi="TH SarabunPSK" w:cs="TH SarabunPSK"/>
          <w:sz w:val="32"/>
          <w:szCs w:val="32"/>
        </w:rPr>
        <w:t xml:space="preserve">  </w:t>
      </w:r>
    </w:p>
    <w:p w:rsidR="00AA4857" w:rsidRPr="00AA4857" w:rsidRDefault="00AA4857" w:rsidP="005B3352">
      <w:pPr>
        <w:spacing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คุณธรรม จริยธรรม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AD5EDC" w:rsidRPr="005B3352" w:rsidRDefault="00AD5EDC" w:rsidP="005B3352">
      <w:pPr>
        <w:autoSpaceDE w:val="0"/>
        <w:autoSpaceDN w:val="0"/>
        <w:adjustRightInd w:val="0"/>
        <w:spacing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พัฒนาผู้เรียนให้มีความรับผิดชอบ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มีจรรยาบรรณวิชาชีพ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เคารพในสิทธิของข้อมูลส่วนบุคคล</w:t>
      </w:r>
      <w:r w:rsidR="000969AC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การไม่ละเมิดลิขสิทธิ์ทางซอฟต์แวร์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และไม่ละเมิดลิขสิทธิ์ทางปัญญา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มีความซื่อสัตย์ในการปฏิบัติ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โดย</w:t>
      </w:r>
      <w:r w:rsidR="000969AC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มีคุณธรรมจริยธรรมตามคุณสมบัติหลักสูตร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AD5EDC" w:rsidRPr="005B3352" w:rsidRDefault="00AD5EDC" w:rsidP="00E84A99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ตระหนักในคุณค่าและคุณธรรม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  <w:r w:rsidR="00E84A99"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  <w:r w:rsidR="00E84A9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เคารพกฎระเบียบและข้อบังคับต่าง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ๆ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ขององค์กรและสังคม</w:t>
      </w:r>
      <w:r w:rsidR="00E84A9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มีจรรยาบรรณทางวิชาการและวิชาชีพ</w:t>
      </w:r>
      <w:r w:rsidR="00E84A99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มีจิตสาธารณะ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ช่วยเหลือผู้อื่นโดยไม่หวังผลตอบแทน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1.2 วิธีการสอน</w:t>
      </w:r>
    </w:p>
    <w:p w:rsidR="00AD5EDC" w:rsidRPr="005B3352" w:rsidRDefault="00AD5EDC" w:rsidP="00E84A99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สอดแทรกประเด็นทางจริยธรรมที่เกี่ยวข้องกับการใช้งานในหัวข้อที่บรรยาย</w:t>
      </w:r>
      <w:r w:rsidR="00E84A99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บรรยายโดนสอดแทรกความมีวินัย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การรักษาเวลา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:rsidR="00AD5EDC" w:rsidRDefault="00AD5EDC" w:rsidP="00E84A99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พฤติกรรมการเข้าเรียน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การส่งงานที่ได้รับมอบหมายตามขอบเขตที่ให้และตรงต่อเวลา</w:t>
      </w:r>
      <w:r w:rsidR="00E84A99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ความซื่อสัตย์ในการปฏิบัติงานจริง และการบ้านที่ได้รับมอบหมาย</w:t>
      </w:r>
      <w:r w:rsidR="00E84A99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การช่วยเหลือแบ่งบันและการให้เกียรติเพื่อนร่วมชั้นเรียน</w:t>
      </w:r>
    </w:p>
    <w:p w:rsidR="005B3352" w:rsidRDefault="005B3352" w:rsidP="005B335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84A99" w:rsidRDefault="00E84A99" w:rsidP="005B335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A6FE5" w:rsidRPr="005B3352" w:rsidRDefault="004A6FE5" w:rsidP="005B3352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ความรู้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:rsidR="00E84A99" w:rsidRDefault="00FE31F8" w:rsidP="00E84A99">
      <w:pPr>
        <w:spacing w:before="12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sz w:val="32"/>
          <w:szCs w:val="32"/>
        </w:rPr>
        <w:t xml:space="preserve">1. </w:t>
      </w:r>
      <w:r w:rsidR="00C7794A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</w:t>
      </w:r>
      <w:r w:rsidRPr="005B3352">
        <w:rPr>
          <w:rFonts w:ascii="TH SarabunPSK" w:hAnsi="TH SarabunPSK" w:cs="TH SarabunPSK"/>
          <w:sz w:val="32"/>
          <w:szCs w:val="32"/>
          <w:cs/>
        </w:rPr>
        <w:t>จ</w:t>
      </w:r>
      <w:r w:rsidR="00C7794A">
        <w:rPr>
          <w:rFonts w:ascii="TH SarabunPSK" w:hAnsi="TH SarabunPSK" w:cs="TH SarabunPSK" w:hint="cs"/>
          <w:sz w:val="32"/>
          <w:szCs w:val="32"/>
          <w:cs/>
        </w:rPr>
        <w:t>แนวคิด ทฤษฎีเกี่ยวกับการพัฒนานวัตกรรมและเทคโนโลยีสารสนเทศทางการศึกษา</w:t>
      </w:r>
      <w:r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Pr="005B3352">
        <w:rPr>
          <w:rFonts w:ascii="TH SarabunPSK" w:hAnsi="TH SarabunPSK" w:cs="TH SarabunPSK"/>
          <w:sz w:val="32"/>
          <w:szCs w:val="32"/>
        </w:rPr>
        <w:br/>
      </w:r>
      <w:r w:rsidR="00C7794A" w:rsidRPr="00AC72EF">
        <w:rPr>
          <w:rFonts w:ascii="TH SarabunPSK" w:hAnsi="TH SarabunPSK" w:cs="TH SarabunPSK"/>
          <w:sz w:val="32"/>
          <w:szCs w:val="32"/>
        </w:rPr>
        <w:t>2</w:t>
      </w:r>
      <w:r w:rsidR="00C7794A">
        <w:rPr>
          <w:rFonts w:ascii="TH SarabunPSK" w:hAnsi="TH SarabunPSK" w:cs="TH SarabunPSK"/>
          <w:sz w:val="32"/>
          <w:szCs w:val="32"/>
        </w:rPr>
        <w:t>.</w:t>
      </w:r>
      <w:r w:rsidR="00C7794A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C7794A">
        <w:rPr>
          <w:rFonts w:ascii="TH SarabunPSK" w:hAnsi="TH SarabunPSK" w:cs="TH SarabunPSK" w:hint="cs"/>
          <w:sz w:val="32"/>
          <w:szCs w:val="32"/>
          <w:cs/>
        </w:rPr>
        <w:t>มีความรู้ความเข้าใจ</w:t>
      </w:r>
      <w:r w:rsidR="00C7794A" w:rsidRPr="00AC72EF">
        <w:rPr>
          <w:rFonts w:ascii="TH SarabunPSK" w:hAnsi="TH SarabunPSK" w:cs="TH SarabunPSK"/>
          <w:sz w:val="32"/>
          <w:szCs w:val="32"/>
          <w:cs/>
        </w:rPr>
        <w:t>เทคโนโลยีและสารสนเทศ</w:t>
      </w:r>
      <w:r w:rsidR="00C7794A" w:rsidRPr="00AC72EF">
        <w:rPr>
          <w:rFonts w:ascii="TH SarabunPSK" w:hAnsi="TH SarabunPSK" w:cs="TH SarabunPSK" w:hint="cs"/>
          <w:sz w:val="32"/>
          <w:szCs w:val="32"/>
          <w:cs/>
        </w:rPr>
        <w:t>ทางการศึกษา</w:t>
      </w:r>
      <w:r w:rsidR="00C7794A" w:rsidRPr="00AC72EF">
        <w:rPr>
          <w:rFonts w:ascii="TH SarabunPSK" w:hAnsi="TH SarabunPSK" w:cs="TH SarabunPSK"/>
          <w:sz w:val="32"/>
          <w:szCs w:val="32"/>
        </w:rPr>
        <w:br/>
        <w:t>3</w:t>
      </w:r>
      <w:r w:rsidR="00C7794A">
        <w:rPr>
          <w:rFonts w:ascii="TH SarabunPSK" w:hAnsi="TH SarabunPSK" w:cs="TH SarabunPSK"/>
          <w:sz w:val="32"/>
          <w:szCs w:val="32"/>
        </w:rPr>
        <w:t>.</w:t>
      </w:r>
      <w:r w:rsidR="00C7794A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C7794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7794A" w:rsidRPr="00AC72EF">
        <w:rPr>
          <w:rFonts w:ascii="TH SarabunPSK" w:hAnsi="TH SarabunPSK" w:cs="TH SarabunPSK"/>
          <w:sz w:val="32"/>
          <w:szCs w:val="32"/>
          <w:cs/>
        </w:rPr>
        <w:t xml:space="preserve">วิเคราะห์ปัญหาที่เกิดจากการใช้นวัตกรรมเทคโนโลยีและ สารสนเทศ </w:t>
      </w:r>
      <w:r w:rsidR="00C7794A">
        <w:rPr>
          <w:rFonts w:ascii="TH SarabunPSK" w:hAnsi="TH SarabunPSK" w:cs="TH SarabunPSK"/>
          <w:sz w:val="32"/>
          <w:szCs w:val="32"/>
        </w:rPr>
        <w:br/>
      </w:r>
      <w:r w:rsidR="00C7794A" w:rsidRPr="00AC72EF">
        <w:rPr>
          <w:rFonts w:ascii="TH SarabunPSK" w:hAnsi="TH SarabunPSK" w:cs="TH SarabunPSK"/>
          <w:sz w:val="32"/>
          <w:szCs w:val="32"/>
        </w:rPr>
        <w:t>4</w:t>
      </w:r>
      <w:r w:rsidR="00C7794A">
        <w:rPr>
          <w:rFonts w:ascii="TH SarabunPSK" w:hAnsi="TH SarabunPSK" w:cs="TH SarabunPSK"/>
          <w:sz w:val="32"/>
          <w:szCs w:val="32"/>
        </w:rPr>
        <w:t>.</w:t>
      </w:r>
      <w:r w:rsidR="00C7794A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C7794A" w:rsidRPr="00AC72EF">
        <w:rPr>
          <w:rFonts w:ascii="TH SarabunPSK" w:hAnsi="TH SarabunPSK" w:cs="TH SarabunPSK" w:hint="cs"/>
          <w:sz w:val="32"/>
          <w:szCs w:val="32"/>
          <w:cs/>
        </w:rPr>
        <w:t>รู้ถึง</w:t>
      </w:r>
      <w:r w:rsidR="00C7794A" w:rsidRPr="00AC72EF">
        <w:rPr>
          <w:rFonts w:ascii="TH SarabunPSK" w:hAnsi="TH SarabunPSK" w:cs="TH SarabunPSK"/>
          <w:sz w:val="32"/>
          <w:szCs w:val="32"/>
          <w:cs/>
        </w:rPr>
        <w:t xml:space="preserve">แหล่งการเรียนรู้และเครือข่ายการเรียนรู้ </w:t>
      </w:r>
      <w:r w:rsidR="00C7794A">
        <w:rPr>
          <w:rFonts w:ascii="TH SarabunPSK" w:hAnsi="TH SarabunPSK" w:cs="TH SarabunPSK"/>
          <w:sz w:val="32"/>
          <w:szCs w:val="32"/>
        </w:rPr>
        <w:br/>
      </w:r>
      <w:r w:rsidR="00C7794A" w:rsidRPr="00AC72EF">
        <w:rPr>
          <w:rFonts w:ascii="TH SarabunPSK" w:hAnsi="TH SarabunPSK" w:cs="TH SarabunPSK"/>
          <w:sz w:val="32"/>
          <w:szCs w:val="32"/>
        </w:rPr>
        <w:t>5</w:t>
      </w:r>
      <w:r w:rsidR="00C7794A">
        <w:rPr>
          <w:rFonts w:ascii="TH SarabunPSK" w:hAnsi="TH SarabunPSK" w:cs="TH SarabunPSK"/>
          <w:sz w:val="32"/>
          <w:szCs w:val="32"/>
        </w:rPr>
        <w:t>.</w:t>
      </w:r>
      <w:r w:rsidR="00C7794A" w:rsidRPr="00AC72EF">
        <w:rPr>
          <w:rFonts w:ascii="TH SarabunPSK" w:hAnsi="TH SarabunPSK" w:cs="TH SarabunPSK"/>
          <w:sz w:val="32"/>
          <w:szCs w:val="32"/>
        </w:rPr>
        <w:t xml:space="preserve"> </w:t>
      </w:r>
      <w:r w:rsidR="00C7794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7794A" w:rsidRPr="00AC72EF">
        <w:rPr>
          <w:rFonts w:ascii="TH SarabunPSK" w:hAnsi="TH SarabunPSK" w:cs="TH SarabunPSK"/>
          <w:sz w:val="32"/>
          <w:szCs w:val="32"/>
          <w:cs/>
        </w:rPr>
        <w:t>การออกแบบ การสร้าง การ</w:t>
      </w:r>
      <w:proofErr w:type="spellStart"/>
      <w:r w:rsidR="00C7794A" w:rsidRPr="00AC72EF">
        <w:rPr>
          <w:rFonts w:ascii="TH SarabunPSK" w:hAnsi="TH SarabunPSK" w:cs="TH SarabunPSK"/>
          <w:sz w:val="32"/>
          <w:szCs w:val="32"/>
          <w:cs/>
        </w:rPr>
        <w:t>นําไปใช้</w:t>
      </w:r>
      <w:proofErr w:type="spellEnd"/>
      <w:r w:rsidR="00C7794A" w:rsidRPr="00AC72EF">
        <w:rPr>
          <w:rFonts w:ascii="TH SarabunPSK" w:hAnsi="TH SarabunPSK" w:cs="TH SarabunPSK"/>
          <w:sz w:val="32"/>
          <w:szCs w:val="32"/>
          <w:cs/>
        </w:rPr>
        <w:t xml:space="preserve"> การประเมินและการปรับปรุง นวัตกรรม</w:t>
      </w:r>
      <w:r w:rsidR="00C7794A" w:rsidRPr="00AC72EF">
        <w:rPr>
          <w:rFonts w:ascii="TH SarabunPSK" w:hAnsi="TH SarabunPSK" w:cs="TH SarabunPSK"/>
          <w:sz w:val="32"/>
          <w:szCs w:val="32"/>
        </w:rPr>
        <w:br/>
      </w:r>
      <w:r w:rsidR="00C779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</w:t>
      </w:r>
      <w:r w:rsidR="00C7794A" w:rsidRPr="00AC72EF">
        <w:rPr>
          <w:rFonts w:ascii="TH SarabunPSK" w:eastAsia="Times New Roman" w:hAnsi="TH SarabunPSK" w:cs="TH SarabunPSK"/>
          <w:sz w:val="32"/>
          <w:szCs w:val="32"/>
          <w:cs/>
        </w:rPr>
        <w:t xml:space="preserve">มีกิจนิสัยและส่งเสริมคุณธรรม จริยธรรม ค่านิยมที่ดี </w:t>
      </w:r>
      <w:r w:rsidR="00C7794A">
        <w:rPr>
          <w:rFonts w:ascii="TH SarabunPSK" w:eastAsia="Times New Roman" w:hAnsi="TH SarabunPSK" w:cs="TH SarabunPSK" w:hint="cs"/>
          <w:sz w:val="32"/>
          <w:szCs w:val="32"/>
          <w:cs/>
        </w:rPr>
        <w:t>ในการพัฒนาสื่อและนวัตกรรม</w:t>
      </w:r>
      <w:r w:rsidR="00E84A9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</w:p>
    <w:p w:rsidR="00E84A99" w:rsidRPr="00E84A99" w:rsidRDefault="00E84A99" w:rsidP="00E84A99">
      <w:pPr>
        <w:spacing w:before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84A99">
        <w:rPr>
          <w:rFonts w:ascii="TH SarabunPSK" w:hAnsi="TH SarabunPSK" w:cs="TH SarabunPSK"/>
          <w:sz w:val="32"/>
          <w:szCs w:val="32"/>
          <w:cs/>
        </w:rPr>
        <w:t>บรรยายประกอบการสาธิต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4A99">
        <w:rPr>
          <w:rFonts w:ascii="TH SarabunPSK" w:hAnsi="TH SarabunPSK" w:cs="TH SarabunPSK"/>
          <w:sz w:val="32"/>
          <w:szCs w:val="32"/>
          <w:cs/>
        </w:rPr>
        <w:t>เรียนรู้ด้วยตนเองจากเอกสาร</w:t>
      </w:r>
      <w:r w:rsidRPr="00E84A99">
        <w:rPr>
          <w:rFonts w:ascii="TH SarabunPSK" w:hAnsi="TH SarabunPSK" w:cs="TH SarabunPSK"/>
          <w:sz w:val="32"/>
          <w:szCs w:val="32"/>
        </w:rPr>
        <w:t xml:space="preserve"> </w:t>
      </w:r>
      <w:r w:rsidRPr="00E84A99">
        <w:rPr>
          <w:rFonts w:ascii="TH SarabunPSK" w:hAnsi="TH SarabunPSK" w:cs="TH SarabunPSK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84A99">
        <w:rPr>
          <w:rFonts w:ascii="TH SarabunPSK" w:hAnsi="TH SarabunPSK" w:cs="TH SarabunPSK"/>
          <w:sz w:val="32"/>
          <w:szCs w:val="32"/>
          <w:cs/>
        </w:rPr>
        <w:t>ให้นักศึกษาค้นคว้า  วิเคราะห์  บทความและงานวิจัยเกี่ยวข้อง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84A99">
        <w:rPr>
          <w:rFonts w:ascii="TH SarabunPSK" w:hAnsi="TH SarabunPSK" w:cs="TH SarabunPSK"/>
          <w:sz w:val="32"/>
          <w:szCs w:val="32"/>
          <w:cs/>
        </w:rPr>
        <w:t>ให้นักศึกษาลงมือปฏิบัติการพัฒนาสื่อ</w:t>
      </w:r>
      <w:r w:rsidRPr="00E84A99">
        <w:rPr>
          <w:rFonts w:ascii="TH SarabunPSK" w:hAnsi="TH SarabunPSK" w:cs="TH SarabunPSK" w:hint="cs"/>
          <w:sz w:val="32"/>
          <w:szCs w:val="32"/>
          <w:cs/>
        </w:rPr>
        <w:t xml:space="preserve">นวัตกรรม 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:rsidR="00E84A99" w:rsidRPr="00E84A99" w:rsidRDefault="00E84A99" w:rsidP="00E84A99">
      <w:pPr>
        <w:spacing w:before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84A99">
        <w:rPr>
          <w:rFonts w:ascii="TH SarabunPSK" w:hAnsi="TH SarabunPSK" w:cs="TH SarabunPSK"/>
          <w:sz w:val="32"/>
          <w:szCs w:val="32"/>
          <w:cs/>
        </w:rPr>
        <w:t>พิจารณาจาการสอบภาคทฤษฎีและภาคปฏิบัติ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2. </w:t>
      </w:r>
      <w:r w:rsidRPr="00E84A99">
        <w:rPr>
          <w:rFonts w:ascii="TH SarabunPSK" w:hAnsi="TH SarabunPSK" w:cs="TH SarabunPSK"/>
          <w:sz w:val="32"/>
          <w:szCs w:val="32"/>
          <w:cs/>
        </w:rPr>
        <w:t>พิจารณาจากผลงานที่นักศึกษาฝึกปฏิบัติ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3. </w:t>
      </w:r>
      <w:r w:rsidRPr="00E84A99">
        <w:rPr>
          <w:rFonts w:ascii="TH SarabunPSK" w:hAnsi="TH SarabunPSK" w:cs="TH SarabunPSK"/>
          <w:sz w:val="32"/>
          <w:szCs w:val="32"/>
          <w:cs/>
        </w:rPr>
        <w:t>พิจารณาจากความสามารถในการอภิปราย  วิเคราะห์  และเสนอรายงาน</w:t>
      </w:r>
      <w:r>
        <w:rPr>
          <w:rFonts w:ascii="TH SarabunPSK" w:hAnsi="TH SarabunPSK" w:cs="TH SarabunPSK"/>
          <w:sz w:val="32"/>
          <w:szCs w:val="32"/>
        </w:rPr>
        <w:br/>
        <w:t>4.</w:t>
      </w:r>
      <w:r w:rsidRPr="00E84A99">
        <w:rPr>
          <w:rFonts w:ascii="TH SarabunPSK" w:hAnsi="TH SarabunPSK" w:cs="TH SarabunPSK"/>
          <w:sz w:val="32"/>
          <w:szCs w:val="32"/>
          <w:cs/>
        </w:rPr>
        <w:t xml:space="preserve"> พิจารณาจากแบบฝึกหัดที่นักศึกษาได้รับมอบหมายจากอาจารย์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4A6FE5" w:rsidRPr="005B3352" w:rsidRDefault="004A6FE5" w:rsidP="005A675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:rsidR="00AD5EDC" w:rsidRPr="005B3352" w:rsidRDefault="00E84A99" w:rsidP="008D5242">
      <w:pPr>
        <w:autoSpaceDE w:val="0"/>
        <w:autoSpaceDN w:val="0"/>
        <w:adjustRightInd w:val="0"/>
        <w:spacing w:line="240" w:lineRule="auto"/>
        <w:ind w:left="720"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1.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พัฒนาความสามารถในการคิดอย่างเป็นระบบ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มีการวิเคราะห์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เพื่อหาแนวทางในการออกแบบ</w:t>
      </w:r>
      <w:r w:rsidR="008D5242">
        <w:rPr>
          <w:rFonts w:ascii="TH SarabunPSK" w:eastAsia="BrowalliaNew" w:hAnsi="TH SarabunPSK" w:cs="TH SarabunPSK"/>
          <w:sz w:val="32"/>
          <w:szCs w:val="32"/>
          <w:cs/>
        </w:rPr>
        <w:br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2.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พัฒนาประยุกต์นำไปใช้ประโยชน์ได้อย่างถูกต้องเหมาะสม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3.2 วิธีการสอน</w:t>
      </w:r>
    </w:p>
    <w:p w:rsidR="00AD5EDC" w:rsidRDefault="00E84A99" w:rsidP="008D5242">
      <w:pPr>
        <w:autoSpaceDE w:val="0"/>
        <w:autoSpaceDN w:val="0"/>
        <w:adjustRightInd w:val="0"/>
        <w:spacing w:line="240" w:lineRule="auto"/>
        <w:ind w:left="720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-Bold" w:hAnsi="TH SarabunPSK" w:cs="TH SarabunPSK"/>
          <w:sz w:val="32"/>
          <w:szCs w:val="32"/>
        </w:rPr>
        <w:t>1.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บรรยาย ประกอบการสาธิต</w:t>
      </w:r>
      <w:r w:rsidR="008D5242">
        <w:rPr>
          <w:rFonts w:ascii="TH SarabunPSK" w:eastAsia="BrowalliaNew" w:hAnsi="TH SarabunPSK" w:cs="TH SarabunPSK"/>
          <w:sz w:val="32"/>
          <w:szCs w:val="32"/>
          <w:cs/>
        </w:rPr>
        <w:br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2.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การมอบหมายให้นักศึกษาทำการบ้าน</w:t>
      </w:r>
      <w:r w:rsidR="00AD5EDC"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แบบฝึกหัด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พัฒนานวัตกรรม</w:t>
      </w:r>
      <w:r w:rsidR="008D5242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sz w:val="32"/>
          <w:szCs w:val="32"/>
        </w:rPr>
        <w:t xml:space="preserve">3.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แนะนำหนังสืออ่านประกอบ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และเรียนรู้จากบทเรียนออนไลน์</w:t>
      </w:r>
      <w:r w:rsidR="008D5242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>
        <w:rPr>
          <w:rFonts w:ascii="TH SarabunPSK" w:eastAsia="BrowalliaNew-Bold" w:hAnsi="TH SarabunPSK" w:cs="TH SarabunPSK"/>
          <w:sz w:val="32"/>
          <w:szCs w:val="32"/>
        </w:rPr>
        <w:t>4.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D5EDC" w:rsidRPr="005B3352">
        <w:rPr>
          <w:rFonts w:ascii="TH SarabunPSK" w:eastAsia="BrowalliaNew" w:hAnsi="TH SarabunPSK" w:cs="TH SarabunPSK"/>
          <w:sz w:val="32"/>
          <w:szCs w:val="32"/>
          <w:cs/>
        </w:rPr>
        <w:t>อภิปรายกลุ่ม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และนำเสนองาน</w:t>
      </w:r>
    </w:p>
    <w:p w:rsidR="00E84A99" w:rsidRPr="005B3352" w:rsidRDefault="00E84A99" w:rsidP="005B3352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B0CD3" w:rsidRPr="006B0CD3" w:rsidRDefault="004A6FE5" w:rsidP="006B0CD3">
      <w:pPr>
        <w:spacing w:before="120" w:line="240" w:lineRule="auto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3.3 วิธีการประเมินผล</w:t>
      </w:r>
      <w:r w:rsidR="006B0CD3">
        <w:rPr>
          <w:rFonts w:ascii="TH SarabunPSK" w:hAnsi="TH SarabunPSK" w:cs="TH SarabunPSK" w:hint="cs"/>
          <w:spacing w:val="-13"/>
          <w:cs/>
        </w:rPr>
        <w:br/>
      </w:r>
      <w:r w:rsidR="006B0CD3" w:rsidRPr="00C41CC5">
        <w:rPr>
          <w:rFonts w:ascii="TH SarabunPSK" w:hAnsi="TH SarabunPSK" w:cs="TH SarabunPSK"/>
          <w:spacing w:val="-13"/>
          <w:cs/>
        </w:rPr>
        <w:tab/>
      </w:r>
      <w:r w:rsidR="006B0CD3" w:rsidRPr="006B0CD3">
        <w:rPr>
          <w:rFonts w:ascii="TH SarabunPSK" w:eastAsia="BrowalliaNew" w:hAnsi="TH SarabunPSK" w:cs="TH SarabunPSK"/>
          <w:sz w:val="32"/>
          <w:szCs w:val="32"/>
          <w:cs/>
        </w:rPr>
        <w:t>-  พิจารณาจาการสอบภาคทฤษฎีและภาคปฏิบัติ</w:t>
      </w:r>
      <w:r w:rsidR="006B0CD3">
        <w:rPr>
          <w:rFonts w:ascii="TH SarabunPSK" w:eastAsia="BrowalliaNew" w:hAnsi="TH SarabunPSK" w:cs="TH SarabunPSK"/>
          <w:sz w:val="32"/>
          <w:szCs w:val="32"/>
        </w:rPr>
        <w:br/>
      </w:r>
      <w:r w:rsidR="006B0CD3" w:rsidRPr="006B0CD3">
        <w:rPr>
          <w:rFonts w:ascii="TH SarabunPSK" w:eastAsia="BrowalliaNew" w:hAnsi="TH SarabunPSK" w:cs="TH SarabunPSK"/>
          <w:sz w:val="32"/>
          <w:szCs w:val="32"/>
          <w:cs/>
        </w:rPr>
        <w:tab/>
        <w:t>-  พิจารณาจากผลงานที่นักศึกษาฝึกปฏิบัติ</w:t>
      </w:r>
      <w:r w:rsidR="006B0CD3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="006B0CD3" w:rsidRPr="006B0CD3">
        <w:rPr>
          <w:rFonts w:ascii="TH SarabunPSK" w:eastAsia="BrowalliaNew" w:hAnsi="TH SarabunPSK" w:cs="TH SarabunPSK"/>
          <w:sz w:val="32"/>
          <w:szCs w:val="32"/>
          <w:cs/>
        </w:rPr>
        <w:tab/>
        <w:t>-  พิจารณาจากความสามารถในการอภิปราย  วิเคราะห์  และเสนอรายงาน</w:t>
      </w:r>
      <w:r w:rsidR="006B0CD3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="006B0CD3" w:rsidRPr="006B0CD3">
        <w:rPr>
          <w:rFonts w:ascii="TH SarabunPSK" w:eastAsia="BrowalliaNew" w:hAnsi="TH SarabunPSK" w:cs="TH SarabunPSK"/>
          <w:sz w:val="32"/>
          <w:szCs w:val="32"/>
          <w:cs/>
        </w:rPr>
        <w:tab/>
        <w:t>-  พิจารณาจากแบบฝึกหัดที่นักศึกษาได้รับมอบหมายจากอาจารย์</w:t>
      </w: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4A6FE5" w:rsidRPr="005B3352" w:rsidRDefault="004A6FE5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3352">
        <w:rPr>
          <w:rFonts w:ascii="TH SarabunPSK" w:hAnsi="TH SarabunPSK" w:cs="TH SarabunPSK"/>
          <w:b/>
          <w:bCs/>
          <w:sz w:val="32"/>
          <w:szCs w:val="32"/>
        </w:rPr>
        <w:tab/>
        <w:t>4.1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AD5EDC" w:rsidRPr="005B3352" w:rsidRDefault="00AD5EDC" w:rsidP="006B0CD3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  <w:r w:rsidR="006B0CD3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พัฒนาการเรียนรู้ด้วยตนเอง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และมีความรับผิดชอบในงานที่มอบหมายให้ครบถ้วนตามกำหนดเวลา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4A6FE5" w:rsidRPr="005B3352" w:rsidRDefault="00AD5EDC" w:rsidP="00944F9F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ให้ผู้เรียนมีส่วนร่วมในการวิเคราะห์</w:t>
      </w:r>
      <w:r w:rsidR="00944F9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ผลงานนวัตกรรม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การทำแบบฝึกหัดร่วมกัน</w:t>
      </w:r>
      <w:r w:rsidR="00944F9F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มอบหมายการบ้านให้ผู้เรียนกลับไปค้นคว้า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หาข้อมูลเพิ่มเติมหรือจากแหล่งข้อมูลที่ผู้สอนแนะนำ</w:t>
      </w:r>
      <w:r w:rsidR="00944F9F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="00944F9F">
        <w:rPr>
          <w:rFonts w:ascii="TH SarabunPSK" w:eastAsia="BrowalliaNew" w:hAnsi="TH SarabunPSK" w:cs="TH SarabunPSK"/>
          <w:sz w:val="32"/>
          <w:szCs w:val="32"/>
          <w:cs/>
        </w:rPr>
        <w:br/>
      </w:r>
      <w:r w:rsidR="004A6FE5" w:rsidRPr="005B3352">
        <w:rPr>
          <w:rFonts w:ascii="TH SarabunPSK" w:hAnsi="TH SarabunPSK" w:cs="TH SarabunPSK"/>
          <w:b/>
          <w:bCs/>
          <w:sz w:val="32"/>
          <w:szCs w:val="32"/>
          <w:cs/>
        </w:rPr>
        <w:t>4.3 วิธีการประเมินผล</w:t>
      </w:r>
    </w:p>
    <w:p w:rsidR="00FE31F8" w:rsidRPr="005B3352" w:rsidRDefault="00FE31F8" w:rsidP="00944F9F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พิจารณาจากการบ้าน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รายงาน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แบบฝึกหัด</w:t>
      </w:r>
      <w:r w:rsidR="00944F9F">
        <w:rPr>
          <w:rFonts w:ascii="TH SarabunPSK" w:eastAsia="BrowalliaNew" w:hAnsi="TH SarabunPSK" w:cs="TH SarabunPSK" w:hint="cs"/>
          <w:sz w:val="32"/>
          <w:szCs w:val="32"/>
          <w:cs/>
        </w:rPr>
        <w:t xml:space="preserve"> ผลงานนวัตกรรม</w:t>
      </w:r>
      <w:r w:rsidR="00944F9F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การให้ความคิดเห็น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จากการอภิปราย</w:t>
      </w: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AD5EDC" w:rsidRPr="005B3352" w:rsidRDefault="00AD5EDC" w:rsidP="00944F9F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ทักษะการคิดคำนวณ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เชิงตัวเลข</w:t>
      </w:r>
      <w:r w:rsidR="00944F9F">
        <w:rPr>
          <w:rFonts w:ascii="TH SarabunPSK" w:eastAsia="BrowalliaNew-Bold" w:hAnsi="TH SarabunPSK" w:cs="TH SarabunPSK"/>
          <w:b/>
          <w:bCs/>
          <w:sz w:val="32"/>
          <w:szCs w:val="32"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พัฒนาทักษะในการสื่อสารทั้งการพูด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การฟัง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การแปล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การเขียน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โดยการทำการบ้าน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แบบฝึกหัดและงานที่ได้รับมอบหมาย</w:t>
      </w:r>
      <w:r w:rsidR="00944F9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พัฒนาทักษะ</w:t>
      </w:r>
      <w:r w:rsidR="00944F9F">
        <w:rPr>
          <w:rFonts w:ascii="TH SarabunPSK" w:eastAsia="BrowalliaNew" w:hAnsi="TH SarabunPSK" w:cs="TH SarabunPSK"/>
          <w:sz w:val="32"/>
          <w:szCs w:val="32"/>
          <w:cs/>
        </w:rPr>
        <w:t>ในการวิเคราะห์ข้อมูล</w:t>
      </w:r>
      <w:r w:rsidR="00944F9F">
        <w:rPr>
          <w:rFonts w:ascii="TH SarabunPSK" w:eastAsia="BrowalliaNew" w:hAnsi="TH SarabunPSK" w:cs="TH SarabunPSK" w:hint="cs"/>
          <w:sz w:val="32"/>
          <w:szCs w:val="32"/>
          <w:cs/>
        </w:rPr>
        <w:t>เพื่อหาประสิทธิภาพของนวัตกรรม</w:t>
      </w:r>
      <w:r w:rsidR="00944F9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พัฒนาทักษะในการสืบค้น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ข้อมูลทางอินเทอร์เน็ต</w:t>
      </w:r>
      <w:r w:rsidR="00944F9F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ทักษะการใช้เทคโนโลยีสารสนเทศในการสื่อสาร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การส่งงานทางอีเมล์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การใช้ระบบ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LMS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</w:t>
      </w:r>
      <w:r w:rsidR="00944F9F">
        <w:rPr>
          <w:rFonts w:ascii="TH SarabunPSK" w:eastAsia="BrowalliaNew" w:hAnsi="TH SarabunPSK" w:cs="TH SarabunPSK"/>
          <w:sz w:val="32"/>
          <w:szCs w:val="32"/>
          <w:cs/>
        </w:rPr>
        <w:t>ใช</w:t>
      </w:r>
      <w:r w:rsidR="00944F9F">
        <w:rPr>
          <w:rFonts w:ascii="TH SarabunPSK" w:eastAsia="BrowalliaNew" w:hAnsi="TH SarabunPSK" w:cs="TH SarabunPSK" w:hint="cs"/>
          <w:sz w:val="32"/>
          <w:szCs w:val="32"/>
          <w:cs/>
        </w:rPr>
        <w:t>้โปรแกรมต่างๆ สร้างและพัฒนานวัตกรรม</w:t>
      </w:r>
      <w:r w:rsidRPr="005B3352">
        <w:rPr>
          <w:rFonts w:ascii="TH SarabunPSK" w:hAnsi="TH SarabunPSK" w:cs="TH SarabunPSK"/>
          <w:sz w:val="32"/>
          <w:szCs w:val="32"/>
        </w:rPr>
        <w:t xml:space="preserve"> </w:t>
      </w:r>
      <w:r w:rsidRPr="005B335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B3352">
        <w:rPr>
          <w:rFonts w:ascii="TH SarabunPSK" w:hAnsi="TH SarabunPSK" w:cs="TH SarabunPSK"/>
          <w:sz w:val="32"/>
          <w:szCs w:val="32"/>
        </w:rPr>
        <w:t xml:space="preserve">Facebook </w:t>
      </w:r>
      <w:r w:rsidRPr="005B335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5.2 วิธีการสอน</w:t>
      </w:r>
    </w:p>
    <w:p w:rsidR="00FE31F8" w:rsidRPr="005B3352" w:rsidRDefault="00FE31F8" w:rsidP="00FB5D9B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="00FB5D9B">
        <w:rPr>
          <w:rFonts w:ascii="TH SarabunPSK" w:eastAsia="BrowalliaNew" w:hAnsi="TH SarabunPSK" w:cs="TH SarabunPSK"/>
          <w:sz w:val="32"/>
          <w:szCs w:val="32"/>
          <w:cs/>
        </w:rPr>
        <w:t>มอบหมายให้ไปทำความเข้าใจ</w:t>
      </w:r>
      <w:r w:rsidR="00FB5D9B">
        <w:rPr>
          <w:rFonts w:ascii="TH SarabunPSK" w:eastAsia="BrowalliaNew" w:hAnsi="TH SarabunPSK" w:cs="TH SarabunPSK" w:hint="cs"/>
          <w:sz w:val="32"/>
          <w:szCs w:val="32"/>
          <w:cs/>
        </w:rPr>
        <w:t>แนวคิด ทฤษฎี เกี่ยวกับการพัฒนานวัตกรรม</w:t>
      </w:r>
      <w:r w:rsidR="00FB5D9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มอบหมายให้ทำการบ้าน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แบบฝึกหัด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โดยนักศึกษาต้องทำรายงานสรุป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สิ่งที่ได้เรียนรู้จาก</w:t>
      </w:r>
      <w:r w:rsidR="00FB5D9B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การบ้าน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หรือแบบฝึกหัดนั้น</w:t>
      </w:r>
      <w:r w:rsidR="00FB5D9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แนะแนวทางให้ศึกษาค้นคว้าด้วยตนเองจาก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website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สื่อการสอน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e-learning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จากแหล่งที่มา</w:t>
      </w:r>
      <w:r w:rsidR="00FB5D9B">
        <w:rPr>
          <w:rFonts w:ascii="TH SarabunPSK" w:eastAsia="BrowalliaNew" w:hAnsi="TH SarabunPSK" w:cs="TH SarabunPSK" w:hint="cs"/>
          <w:sz w:val="32"/>
          <w:szCs w:val="32"/>
          <w:cs/>
        </w:rPr>
        <w:br/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ข้อมูลที่น่าเชื่อถือ</w:t>
      </w:r>
    </w:p>
    <w:p w:rsidR="004A6FE5" w:rsidRPr="005B3352" w:rsidRDefault="004A6FE5" w:rsidP="005B3352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5.3 วิธีการประเมินผล</w:t>
      </w:r>
    </w:p>
    <w:p w:rsidR="00B42F8D" w:rsidRPr="005B3352" w:rsidRDefault="00AD5EDC" w:rsidP="00FB5D9B">
      <w:pPr>
        <w:autoSpaceDE w:val="0"/>
        <w:autoSpaceDN w:val="0"/>
        <w:adjustRightInd w:val="0"/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ตรวจสอบความเข้าใจของผู้เรียน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จากรายงาน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แบบฝึกหัด</w:t>
      </w:r>
      <w:r w:rsidRPr="005B335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การบ้าน</w:t>
      </w:r>
      <w:r w:rsidR="00FB5D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และจากผลงานนวัตกรรม</w:t>
      </w:r>
      <w:r w:rsidR="00AD0F95">
        <w:rPr>
          <w:rFonts w:ascii="TH SarabunPSK" w:eastAsia="BrowalliaNew-Bold" w:hAnsi="TH SarabunPSK" w:cs="TH SarabunPSK" w:hint="cs"/>
          <w:sz w:val="32"/>
          <w:szCs w:val="32"/>
          <w:cs/>
        </w:rPr>
        <w:br/>
      </w:r>
      <w:r w:rsidR="00AD0F95" w:rsidRPr="00AD0F95">
        <w:rPr>
          <w:rFonts w:ascii="TH SarabunPSK" w:eastAsia="BrowalliaNew-Bold" w:hAnsi="TH SarabunPSK" w:cs="TH SarabunPSK"/>
          <w:sz w:val="32"/>
          <w:szCs w:val="32"/>
        </w:rPr>
        <w:t xml:space="preserve">- </w:t>
      </w:r>
      <w:r w:rsidR="00AD0F95" w:rsidRPr="00AD0F95">
        <w:rPr>
          <w:rFonts w:ascii="TH SarabunPSK" w:eastAsia="BrowalliaNew-Bold" w:hAnsi="TH SarabunPSK" w:cs="TH SarabunPSK" w:hint="cs"/>
          <w:sz w:val="32"/>
          <w:szCs w:val="32"/>
          <w:cs/>
        </w:rPr>
        <w:t>การใช้สื่อเทคโนโลยีสารสนเท</w:t>
      </w:r>
      <w:r w:rsidR="00AD0F95">
        <w:rPr>
          <w:rFonts w:ascii="TH SarabunPSK" w:eastAsia="BrowalliaNew-Bold" w:hAnsi="TH SarabunPSK" w:cs="TH SarabunPSK" w:hint="cs"/>
          <w:sz w:val="32"/>
          <w:szCs w:val="32"/>
          <w:cs/>
        </w:rPr>
        <w:t>ศ</w:t>
      </w:r>
      <w:r w:rsidR="00AD0F95" w:rsidRPr="00AD0F95">
        <w:rPr>
          <w:rFonts w:ascii="TH SarabunPSK" w:eastAsia="BrowalliaNew-Bold" w:hAnsi="TH SarabunPSK" w:cs="TH SarabunPSK" w:hint="cs"/>
          <w:sz w:val="32"/>
          <w:szCs w:val="32"/>
          <w:cs/>
        </w:rPr>
        <w:t>ทางการศึกษาในการเรียนการสอน</w:t>
      </w:r>
      <w:r w:rsidR="00FB5D9B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br/>
      </w:r>
      <w:r w:rsidRPr="005B33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- </w:t>
      </w:r>
      <w:r w:rsidRPr="005B3352">
        <w:rPr>
          <w:rFonts w:ascii="TH SarabunPSK" w:eastAsia="BrowalliaNew" w:hAnsi="TH SarabunPSK" w:cs="TH SarabunPSK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AA4857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2914"/>
        <w:gridCol w:w="3380"/>
        <w:gridCol w:w="2319"/>
      </w:tblGrid>
      <w:tr w:rsidR="00AA4857" w:rsidRPr="00AA4857" w:rsidTr="00FC6790">
        <w:trPr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AA4857" w:rsidRPr="00AA4857" w:rsidRDefault="00AA4857" w:rsidP="00683D70">
            <w:pPr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สัปดาห์ที่</w:t>
            </w:r>
          </w:p>
        </w:tc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AA4857" w:rsidRPr="00AA4857" w:rsidRDefault="00AA4857" w:rsidP="00683D70">
            <w:pPr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เนื้อหา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:rsidR="00AA4857" w:rsidRPr="00AA4857" w:rsidRDefault="00AA4857" w:rsidP="00683D70">
            <w:pPr>
              <w:ind w:left="45" w:right="-90" w:hanging="99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กิจกรรม/งานที่มอบหมาย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:rsidR="00AA4857" w:rsidRPr="00AA4857" w:rsidRDefault="00AA4857" w:rsidP="00683D70">
            <w:pPr>
              <w:ind w:right="-90"/>
              <w:jc w:val="center"/>
              <w:rPr>
                <w:rFonts w:ascii="TH SarabunPSK" w:hAnsi="TH SarabunPSK" w:cs="TH SarabunPSK"/>
                <w:b/>
                <w:bCs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b/>
                <w:bCs/>
                <w:spacing w:val="-13"/>
                <w:szCs w:val="24"/>
                <w:cs/>
              </w:rPr>
              <w:t>สื่อ/และเครื่องมือวัดผล</w:t>
            </w:r>
          </w:p>
        </w:tc>
      </w:tr>
      <w:tr w:rsidR="00AA4857" w:rsidRPr="00AA4857" w:rsidTr="00FC6790"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cs/>
              </w:rPr>
            </w:pPr>
            <w:r w:rsidRPr="00AA485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บทที่ 1 เทคโนโลยีและนวัตกรรมทางการศึกษา</w:t>
            </w:r>
          </w:p>
          <w:p w:rsidR="00AA4857" w:rsidRPr="00AA4857" w:rsidRDefault="00AA4857" w:rsidP="00723F14">
            <w:pPr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คำถามประจำ</w:t>
            </w:r>
            <w:r w:rsidR="00723F14">
              <w:rPr>
                <w:rFonts w:ascii="TH SarabunPSK" w:hAnsi="TH SarabunPSK" w:cs="TH SarabunPSK" w:hint="cs"/>
                <w:szCs w:val="24"/>
                <w:cs/>
              </w:rPr>
              <w:t>บท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1. เทคโนโลยีและนวัตกรรมทางการศึกษามีความสำคัญอย่างไร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2. ท่านทราบถึงความหมาย แนวคิด หลักการสื่อนวัตกรรมแต่ละชนิด/ประเภทแค่ไหน</w:t>
            </w:r>
          </w:p>
        </w:tc>
        <w:tc>
          <w:tcPr>
            <w:tcW w:w="3424" w:type="dxa"/>
          </w:tcPr>
          <w:p w:rsidR="00AA4857" w:rsidRPr="00AA4857" w:rsidRDefault="00AA4857" w:rsidP="00AA4857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ทดสอบก่อนเรียน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ผู้สอนร่วมวางแผนการจัดการเรียนรู้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ผู้เรียนสมัครสมาชิกบทเรียนออนไลน์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บรรยาย/สนทนาหัวข้อเทคโนโลยีทางการศึกษา แลกเปลี่ยนความคิดเห็นกับนักศึกษา ด้วยการตั้งคำถาม ยกตัวอย่างนวัตกรรมด้านการศึกษา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นักศึกษาค้นคว้าข้อมูลและรวบรวมวิเคราะห์เป็นความคิดของตนเองผ่านสื่อออนไลน์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ใบงานที่ 1.1)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ทำแบบฝึกหัดท้ายบท </w:t>
            </w:r>
            <w:r w:rsidRPr="00AA4857">
              <w:rPr>
                <w:rFonts w:ascii="TH SarabunPSK" w:hAnsi="TH SarabunPSK" w:cs="TH SarabunPSK"/>
                <w:szCs w:val="24"/>
              </w:rPr>
              <w:t>(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ใบงานที่ 1.2)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การบ้าน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แบบทดสอบก่อนเรียนออนไลน์จากเว็บไซต์ </w:t>
            </w:r>
            <w:r w:rsidRPr="00AA4857">
              <w:rPr>
                <w:rFonts w:ascii="TH SarabunPSK" w:hAnsi="TH SarabunPSK" w:cs="TH SarabunPSK"/>
                <w:szCs w:val="24"/>
              </w:rPr>
              <w:t>http://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202.29.15.34/</w:t>
            </w:r>
            <w:proofErr w:type="spellStart"/>
            <w:r w:rsidR="00AA206D">
              <w:rPr>
                <w:rFonts w:ascii="TH SarabunPSK" w:hAnsi="TH SarabunPSK" w:cs="TH SarabunPSK"/>
                <w:szCs w:val="24"/>
              </w:rPr>
              <w:t>chalerm</w:t>
            </w:r>
            <w:proofErr w:type="spellEnd"/>
            <w:r w:rsidRPr="00AA4857">
              <w:rPr>
                <w:rFonts w:ascii="TH SarabunPSK" w:hAnsi="TH SarabunPSK" w:cs="TH SarabunPSK"/>
                <w:szCs w:val="24"/>
              </w:rPr>
              <w:t>/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151B00">
              <w:rPr>
                <w:rFonts w:ascii="TH SarabunPSK" w:hAnsi="TH SarabunPSK" w:cs="TH SarabunPSK"/>
                <w:szCs w:val="24"/>
              </w:rPr>
              <w:t>Mind M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ap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เนื้อหาการพัฒนา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การของเทคโนโลยี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โหลดจากเว็บไซต์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</w:t>
            </w:r>
            <w:r w:rsidR="00151B00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เนื้อหาบทที่ 1 จากเว็บไซต์ </w:t>
            </w:r>
            <w:r w:rsidR="00AA206D" w:rsidRPr="00AA4857">
              <w:rPr>
                <w:rFonts w:ascii="TH SarabunPSK" w:hAnsi="TH SarabunPSK" w:cs="TH SarabunPSK"/>
                <w:szCs w:val="24"/>
              </w:rPr>
              <w:t>http://</w:t>
            </w:r>
            <w:r w:rsidR="00AA206D" w:rsidRPr="00AA4857">
              <w:rPr>
                <w:rFonts w:ascii="TH SarabunPSK" w:hAnsi="TH SarabunPSK" w:cs="TH SarabunPSK"/>
                <w:szCs w:val="24"/>
                <w:cs/>
              </w:rPr>
              <w:t>202.29.15.34/</w:t>
            </w:r>
            <w:proofErr w:type="spellStart"/>
            <w:r w:rsidR="00AA206D">
              <w:rPr>
                <w:rFonts w:ascii="TH SarabunPSK" w:hAnsi="TH SarabunPSK" w:cs="TH SarabunPSK"/>
                <w:szCs w:val="24"/>
              </w:rPr>
              <w:t>chalerm</w:t>
            </w:r>
            <w:proofErr w:type="spellEnd"/>
            <w:r w:rsidR="00AA206D" w:rsidRPr="00AA4857">
              <w:rPr>
                <w:rFonts w:ascii="TH SarabunPSK" w:hAnsi="TH SarabunPSK" w:cs="TH SarabunPSK"/>
                <w:szCs w:val="24"/>
              </w:rPr>
              <w:t>/</w:t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ใบงานที่ 1.1, 1.2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</w:t>
            </w:r>
            <w:r w:rsidR="00683D70">
              <w:rPr>
                <w:rFonts w:ascii="TH SarabunPSK" w:hAnsi="TH SarabunPSK" w:cs="TH SarabunPSK"/>
                <w:szCs w:val="24"/>
                <w:cs/>
              </w:rPr>
              <w:t>ี้วัดความสามารถในการสืบค้นข้อมู</w:t>
            </w:r>
            <w:r w:rsidR="00683D70">
              <w:rPr>
                <w:rFonts w:ascii="TH SarabunPSK" w:hAnsi="TH SarabunPSK" w:cs="TH SarabunPSK" w:hint="cs"/>
                <w:szCs w:val="24"/>
                <w:cs/>
              </w:rPr>
              <w:t>ลอ้างอิง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(วิจัย)</w:t>
            </w:r>
          </w:p>
        </w:tc>
      </w:tr>
      <w:tr w:rsidR="00AA4857" w:rsidRPr="00AA4857" w:rsidTr="00FC6790"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บทที่ 2 เทคโนโลยีสารสนเทศและสื่อสารการศึกษา</w:t>
            </w:r>
          </w:p>
          <w:p w:rsidR="00AA4857" w:rsidRPr="00AA4857" w:rsidRDefault="00AA4857" w:rsidP="00723F14">
            <w:pPr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คำถามประจำ</w:t>
            </w:r>
            <w:r w:rsidR="00723F14">
              <w:rPr>
                <w:rFonts w:ascii="TH SarabunPSK" w:hAnsi="TH SarabunPSK" w:cs="TH SarabunPSK" w:hint="cs"/>
                <w:szCs w:val="24"/>
                <w:cs/>
              </w:rPr>
              <w:t>บท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1. สื่อกลางในการสื่อสารระหว่างผู้เรียนกับผู้สอนคุณจะเลือกใช้สื่อชนิดใด</w:t>
            </w:r>
            <w:r w:rsidR="00683D70">
              <w:rPr>
                <w:rFonts w:ascii="TH SarabunPSK" w:hAnsi="TH SarabunPSK" w:cs="TH SarabunPSK" w:hint="cs"/>
                <w:szCs w:val="24"/>
                <w:cs/>
              </w:rPr>
              <w:t xml:space="preserve"> เพราะเหตุใด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2. </w:t>
            </w:r>
            <w:r w:rsidR="0035482C">
              <w:rPr>
                <w:rFonts w:ascii="TH SarabunPSK" w:hAnsi="TH SarabunPSK" w:cs="TH SarabunPSK" w:hint="cs"/>
                <w:szCs w:val="24"/>
                <w:cs/>
              </w:rPr>
              <w:t>ท่านมีความเข้าใจเทคโนโลยีสารสนเทศและสื่อสารการศึกษาอย่างไร</w:t>
            </w:r>
          </w:p>
        </w:tc>
        <w:tc>
          <w:tcPr>
            <w:tcW w:w="3424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บรรยาย/สนทนาหัวข้อเทคโนโลยีสารสนเทศและสื่อสารการศึกษา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แบ่งกลุ่มนักศึกษาศึกษาค้นคว้าตาม</w:t>
            </w:r>
            <w:r w:rsidRPr="00AA4857">
              <w:rPr>
                <w:rFonts w:ascii="TH SarabunPSK" w:hAnsi="TH SarabunPSK" w:cs="TH SarabunPSK"/>
                <w:szCs w:val="24"/>
              </w:rPr>
              <w:t>(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ใบงานที่ 2.1 )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กลุ่มนำเสนอผลการศึกษาค้นคว้าร่วมกันสรุปและแลกเปลี่ยนเรียนรู้ผ่านเครือข่ายครูสอนดี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</w:p>
          <w:p w:rsidR="00AA4857" w:rsidRPr="00AA4857" w:rsidRDefault="00AA4857" w:rsidP="00AA4857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การบ้าน</w:t>
            </w:r>
            <w:r w:rsidR="0035482C">
              <w:rPr>
                <w:rFonts w:ascii="TH SarabunPSK" w:hAnsi="TH SarabunPSK" w:cs="TH SarabunPSK" w:hint="cs"/>
                <w:szCs w:val="24"/>
                <w:cs/>
              </w:rPr>
              <w:t xml:space="preserve"> (ความหมาย ข้อดี ข้อเสียจากหัวข้อใบงานที่ </w:t>
            </w:r>
            <w:r w:rsidR="0035482C">
              <w:rPr>
                <w:rFonts w:ascii="TH SarabunPSK" w:hAnsi="TH SarabunPSK" w:cs="TH SarabunPSK"/>
                <w:szCs w:val="24"/>
              </w:rPr>
              <w:t>1.2)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เนื้อหาบรรยายสรุปโหลดจากเว็บไซต์ 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ใบงานที่ 2.1,2.2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แลกเปลี่ยนเรียนรู้ผ่าน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โดยตั้งกระทู้เสาวนา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</w:t>
            </w:r>
            <w:r w:rsidR="0035482C">
              <w:rPr>
                <w:rFonts w:ascii="TH SarabunPSK" w:hAnsi="TH SarabunPSK" w:cs="TH SarabunPSK" w:hint="cs"/>
                <w:szCs w:val="24"/>
                <w:cs/>
              </w:rPr>
              <w:t>อ้างอิง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(วิจัย)</w:t>
            </w:r>
          </w:p>
          <w:p w:rsidR="0035482C" w:rsidRPr="00AA4857" w:rsidRDefault="0035482C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A4857" w:rsidRPr="00AA4857" w:rsidTr="00FC6790"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lastRenderedPageBreak/>
              <w:t>3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บทที่ 3 นวัตกรรมการศึกษา</w:t>
            </w:r>
          </w:p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คำถามประจำ</w:t>
            </w:r>
            <w:r w:rsidR="00723F14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บท</w:t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 xml:space="preserve">: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1. ปัจจัยที่ทำให้ท่านตัดสินใจเลือกสื่อการเรียนการสอนของท่านคืออะไร</w:t>
            </w:r>
            <w:r w:rsidR="0035482C"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2. ท่านมีวีใช้สื่ออย่างให้ให้เกิดประโยชน์สูงสุดอย่างไร</w:t>
            </w:r>
          </w:p>
        </w:tc>
        <w:tc>
          <w:tcPr>
            <w:tcW w:w="3424" w:type="dxa"/>
          </w:tcPr>
          <w:p w:rsidR="00AA4857" w:rsidRPr="00723F14" w:rsidRDefault="00AA4857" w:rsidP="00AA4857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บรรยาย/สนทนาหัวข้อนวัตกรรมการศึกษา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แบ่งกลุ่มนักศึกษาศึกษาค้นคว้าตาม</w:t>
            </w:r>
            <w:r w:rsidRPr="00AA4857">
              <w:rPr>
                <w:rFonts w:ascii="TH SarabunPSK" w:hAnsi="TH SarabunPSK" w:cs="TH SarabunPSK"/>
                <w:szCs w:val="24"/>
              </w:rPr>
              <w:t>(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ใบงานที่ 3.1 )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กลุ่มนำเสนอผลการศึกษาค้นคว้าร่วมกันสรุปและแลกเปลี่ยนเรียนรู้ผ่านเครือข่ายครูสอนดี</w:t>
            </w:r>
            <w:r w:rsidR="00723F14">
              <w:rPr>
                <w:rFonts w:ascii="TH SarabunPSK" w:hAnsi="TH SarabunPSK" w:cs="TH SarabunPSK" w:hint="cs"/>
                <w:szCs w:val="24"/>
                <w:cs/>
              </w:rPr>
              <w:br/>
            </w:r>
            <w:r w:rsidR="00723F1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723F14">
              <w:rPr>
                <w:rFonts w:ascii="TH SarabunPSK" w:hAnsi="TH SarabunPSK" w:cs="TH SarabunPSK" w:hint="cs"/>
                <w:szCs w:val="24"/>
                <w:cs/>
              </w:rPr>
              <w:t xml:space="preserve"> เรียนรู้ปัญหาที่เกิดจาการใช้เทคโนโลยีสารสนเทศ และแนวทางแก้ปัญหา</w:t>
            </w:r>
            <w:r w:rsidR="002027EA">
              <w:rPr>
                <w:rFonts w:ascii="TH SarabunPSK" w:hAnsi="TH SarabunPSK" w:cs="TH SarabunPSK"/>
                <w:szCs w:val="24"/>
              </w:rPr>
              <w:t xml:space="preserve"> (</w:t>
            </w:r>
            <w:r w:rsidR="002027EA">
              <w:rPr>
                <w:rFonts w:ascii="TH SarabunPSK" w:hAnsi="TH SarabunPSK" w:cs="TH SarabunPSK" w:hint="cs"/>
                <w:szCs w:val="24"/>
                <w:cs/>
              </w:rPr>
              <w:t xml:space="preserve">ใบงานที่ </w:t>
            </w:r>
            <w:r w:rsidR="002027EA">
              <w:rPr>
                <w:rFonts w:ascii="TH SarabunPSK" w:hAnsi="TH SarabunPSK" w:cs="TH SarabunPSK"/>
                <w:szCs w:val="24"/>
              </w:rPr>
              <w:t>3.2)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การบ้าน</w:t>
            </w:r>
            <w:r w:rsidR="00C91ACB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(ใบงานที่ </w:t>
            </w:r>
            <w:r w:rsidR="00C91ACB">
              <w:rPr>
                <w:rFonts w:ascii="TH SarabunPSK" w:hAnsi="TH SarabunPSK" w:cs="TH SarabunPSK"/>
                <w:spacing w:val="-13"/>
                <w:szCs w:val="24"/>
              </w:rPr>
              <w:t>3.3)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เนื้อหาบรรยายสรุปโหลดจากเว็บไซต์ 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ใบงานที่ 3.1,</w:t>
            </w:r>
            <w:r w:rsidRPr="00AA4857">
              <w:rPr>
                <w:rFonts w:ascii="TH SarabunPSK" w:hAnsi="TH SarabunPSK" w:cs="TH SarabunPSK"/>
                <w:szCs w:val="24"/>
              </w:rPr>
              <w:t>3.2</w:t>
            </w:r>
            <w:r w:rsidR="002027EA">
              <w:rPr>
                <w:rFonts w:ascii="TH SarabunPSK" w:hAnsi="TH SarabunPSK" w:cs="TH SarabunPSK" w:hint="cs"/>
                <w:szCs w:val="24"/>
                <w:cs/>
              </w:rPr>
              <w:t xml:space="preserve">, </w:t>
            </w:r>
            <w:r w:rsidR="002027EA">
              <w:rPr>
                <w:rFonts w:ascii="TH SarabunPSK" w:hAnsi="TH SarabunPSK" w:cs="TH SarabunPSK"/>
                <w:szCs w:val="24"/>
              </w:rPr>
              <w:t>3.3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แลกเปลี่ยนเรียนรู้ผ่าน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โดยตั้งกระทู้เสาวนา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</w:t>
            </w:r>
            <w:r w:rsidR="00C91ACB">
              <w:rPr>
                <w:rFonts w:ascii="TH SarabunPSK" w:hAnsi="TH SarabunPSK" w:cs="TH SarabunPSK" w:hint="cs"/>
                <w:szCs w:val="24"/>
                <w:cs/>
              </w:rPr>
              <w:t>อ้างอิง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(วิจัย)</w:t>
            </w:r>
          </w:p>
        </w:tc>
      </w:tr>
      <w:tr w:rsidR="00AA4857" w:rsidRPr="00AA4857" w:rsidTr="00FC6790"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4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บทที่ 4 สื่อมัลติมีเดียเพื่อการเรียนการสอน</w:t>
            </w:r>
          </w:p>
          <w:p w:rsidR="000922AD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คำถามประจำ</w:t>
            </w:r>
            <w:r w:rsidR="002027EA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บท</w:t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 xml:space="preserve">: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1. ทฤษฎีการเรียนรู้สอดคล้องกับการใช้สื่ออย่างไร</w:t>
            </w:r>
            <w:r w:rsidR="000922AD">
              <w:rPr>
                <w:rFonts w:ascii="TH SarabunPSK" w:hAnsi="TH SarabunPSK" w:cs="TH SarabunPSK"/>
                <w:spacing w:val="-13"/>
                <w:szCs w:val="24"/>
                <w:cs/>
              </w:rPr>
              <w:br/>
            </w:r>
            <w:r w:rsidR="000922AD">
              <w:rPr>
                <w:rFonts w:ascii="TH SarabunPSK" w:hAnsi="TH SarabunPSK" w:cs="TH SarabunPSK"/>
                <w:spacing w:val="-13"/>
                <w:szCs w:val="24"/>
              </w:rPr>
              <w:t xml:space="preserve">2. </w:t>
            </w:r>
            <w:r w:rsidR="000922AD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กระบวนการวิจัยมีส่วนเกี่ยวข้องอย่างไรกับการพัฒนานวัตกรรมการศึกษา</w:t>
            </w:r>
          </w:p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  <w:cs/>
              </w:rPr>
            </w:pPr>
          </w:p>
        </w:tc>
        <w:tc>
          <w:tcPr>
            <w:tcW w:w="3424" w:type="dxa"/>
          </w:tcPr>
          <w:p w:rsidR="00AA4857" w:rsidRPr="00AA4857" w:rsidRDefault="00AA4857" w:rsidP="006570BD">
            <w:pPr>
              <w:ind w:right="-90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บรรยาย/สนทนาหัวข้อทฤษฎีการเรียนรู้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  - ทฤษฎีเกี่ยวกับสื่อการเรียนรู้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  - ทฤษฎีการเรียนรู้และจิตวิทยาการเรียนรู้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แบ่งกลุ่มนักศึกษาศึกษาแนวคิดในการสร้างบทเรียนมัลติมีเดีย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ใบงานที่ 4.1)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กลุ่มนำเสนอผลการศึกษาค้นคว้าร่วมกันสรุปและแลกเปลี่ยนเรียนรู้ผ่านเครือข่ายครูสอนดี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0922AD">
              <w:rPr>
                <w:rFonts w:ascii="TH SarabunPSK" w:hAnsi="TH SarabunPSK" w:cs="TH SarabunPSK" w:hint="cs"/>
                <w:szCs w:val="24"/>
                <w:cs/>
              </w:rPr>
              <w:t xml:space="preserve">ครูบรรยายการพัฒนานวัตกรรมด้วยกระบวนการวิจัย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นักศึกษาฝึกทักษะการวิเคราะห์</w:t>
            </w:r>
            <w:r w:rsidR="006570BD">
              <w:rPr>
                <w:rFonts w:ascii="TH SarabunPSK" w:hAnsi="TH SarabunPSK" w:cs="TH SarabunPSK" w:hint="cs"/>
                <w:szCs w:val="24"/>
                <w:cs/>
              </w:rPr>
              <w:t>ข้อมูลจากบทคัดย่อ และ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หัวข้อการวิจัย</w:t>
            </w:r>
            <w:r w:rsidR="006570BD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t>(</w:t>
            </w:r>
            <w:r w:rsidR="006570BD">
              <w:rPr>
                <w:rFonts w:ascii="TH SarabunPSK" w:hAnsi="TH SarabunPSK" w:cs="TH SarabunPSK"/>
                <w:szCs w:val="24"/>
                <w:cs/>
              </w:rPr>
              <w:t>ใบงานที่ 4.</w:t>
            </w:r>
            <w:r w:rsidR="006570BD">
              <w:rPr>
                <w:rFonts w:ascii="TH SarabunPSK" w:hAnsi="TH SarabunPSK" w:cs="TH SarabunPSK"/>
                <w:szCs w:val="24"/>
              </w:rPr>
              <w:t>2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การบ้าน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เนื้อหาบรรยายสรุปโหลดจากเว็บไซต์ 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ใบงานที่ 4.1,4.2,4.3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แลกเปลี่ยนเรียนรู้ผ่าน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โดยตั้งกระทู้เสาวนา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</w:t>
            </w:r>
            <w:r w:rsidR="00C91ACB">
              <w:rPr>
                <w:rFonts w:ascii="TH SarabunPSK" w:hAnsi="TH SarabunPSK" w:cs="TH SarabunPSK" w:hint="cs"/>
                <w:szCs w:val="24"/>
                <w:cs/>
              </w:rPr>
              <w:t>อ้างอิง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(วิจัย)</w:t>
            </w:r>
          </w:p>
        </w:tc>
      </w:tr>
      <w:tr w:rsidR="00AA4857" w:rsidRPr="00AA4857" w:rsidTr="00FC6790">
        <w:trPr>
          <w:trHeight w:val="6277"/>
        </w:trPr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lastRenderedPageBreak/>
              <w:t>5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บทที่ 5 หลักการออกแบบบทเรียนด้วยคอมพิวเตอร์</w:t>
            </w:r>
          </w:p>
          <w:p w:rsidR="00933AEE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- ทฤษฎีการเรียนรู้ของกา</w:t>
            </w:r>
            <w:proofErr w:type="spellStart"/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เย่</w:t>
            </w:r>
            <w:proofErr w:type="spellEnd"/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9 ขั้น</w:t>
            </w:r>
            <w:r w:rsidR="006C0C32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- การออกแบบการสอน ด้วยรูปแบบ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 xml:space="preserve"> ADDIE</w:t>
            </w:r>
            <w:r w:rsidR="006C0C32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="00933AEE"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="00933AEE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เขียนโครงร่างการวิจัย </w:t>
            </w:r>
            <w:r w:rsidR="00933AEE" w:rsidRPr="00B9118C">
              <w:rPr>
                <w:rFonts w:ascii="TH SarabunPSK" w:hAnsi="TH SarabunPSK" w:cs="TH SarabunPSK" w:hint="cs"/>
                <w:b/>
                <w:bCs/>
                <w:color w:val="FF0000"/>
                <w:spacing w:val="-13"/>
                <w:szCs w:val="24"/>
                <w:cs/>
              </w:rPr>
              <w:t xml:space="preserve">บทที่ </w:t>
            </w:r>
            <w:r w:rsidR="00933AEE" w:rsidRPr="00B9118C">
              <w:rPr>
                <w:rFonts w:ascii="TH SarabunPSK" w:hAnsi="TH SarabunPSK" w:cs="TH SarabunPSK"/>
                <w:b/>
                <w:bCs/>
                <w:color w:val="FF0000"/>
                <w:spacing w:val="-13"/>
                <w:szCs w:val="24"/>
              </w:rPr>
              <w:t>1</w:t>
            </w:r>
            <w:r w:rsidR="00B9118C">
              <w:rPr>
                <w:rFonts w:ascii="TH SarabunPSK" w:hAnsi="TH SarabunPSK" w:cs="TH SarabunPSK"/>
                <w:spacing w:val="-13"/>
                <w:szCs w:val="24"/>
              </w:rPr>
              <w:t xml:space="preserve"> </w:t>
            </w:r>
            <w:r w:rsidR="00B9118C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บทนำ</w:t>
            </w:r>
          </w:p>
          <w:p w:rsidR="00AA4857" w:rsidRPr="00AA4857" w:rsidRDefault="00AA4857" w:rsidP="00AA4857">
            <w:pPr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คำถามประจำบท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 xml:space="preserve"> :  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br/>
              <w:t xml:space="preserve">1. </w:t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ท่านจะนำหลักการ แนวคิดและทฤษฎีมาพัฒนาสื่อนวัตกรรมอย่างไร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2. ท่านจะพัฒนาสื่อนวัตกรรมเพื่อพัฒนาผู้เรียนอย่างไร</w:t>
            </w:r>
          </w:p>
        </w:tc>
        <w:tc>
          <w:tcPr>
            <w:tcW w:w="3424" w:type="dxa"/>
          </w:tcPr>
          <w:p w:rsidR="00723F14" w:rsidRPr="00933AEE" w:rsidRDefault="00AA4857" w:rsidP="00676AD9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บรรยาย/สนทนาหัวข้อทฤษฎีการเรียนรู้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- ทฤษฎีการเรียนรู้ของกา</w:t>
            </w:r>
            <w:proofErr w:type="spellStart"/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เย่</w:t>
            </w:r>
            <w:proofErr w:type="spellEnd"/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9 ขั้น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- การออกแบบการสอน ด้วยรูปแบบ </w:t>
            </w:r>
            <w:r w:rsidR="0094111D">
              <w:rPr>
                <w:rFonts w:ascii="TH SarabunPSK" w:hAnsi="TH SarabunPSK" w:cs="TH SarabunPSK"/>
                <w:spacing w:val="-13"/>
                <w:szCs w:val="24"/>
              </w:rPr>
              <w:t xml:space="preserve"> ADDIE</w:t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กิจกรรมที่ 1 9 ขั้นของกา</w:t>
            </w:r>
            <w:proofErr w:type="spellStart"/>
            <w:r w:rsidRPr="00AA4857">
              <w:rPr>
                <w:rFonts w:ascii="TH SarabunPSK" w:hAnsi="TH SarabunPSK" w:cs="TH SarabunPSK"/>
                <w:szCs w:val="24"/>
                <w:cs/>
              </w:rPr>
              <w:t>เย่</w:t>
            </w:r>
            <w:proofErr w:type="spellEnd"/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ให้นักศึกษาแบ่งกลุ่ม 9 กลุ่ม และสมาชิกในกลุ่มแยกย้ายไปตามระดับขั้นของกา</w:t>
            </w:r>
            <w:proofErr w:type="spellStart"/>
            <w:r w:rsidRPr="00AA4857">
              <w:rPr>
                <w:rFonts w:ascii="TH SarabunPSK" w:hAnsi="TH SarabunPSK" w:cs="TH SarabunPSK"/>
                <w:szCs w:val="24"/>
                <w:cs/>
              </w:rPr>
              <w:t>เย่</w:t>
            </w:r>
            <w:proofErr w:type="spellEnd"/>
            <w:r w:rsidRPr="00AA4857">
              <w:rPr>
                <w:rFonts w:ascii="TH SarabunPSK" w:hAnsi="TH SarabunPSK" w:cs="TH SarabunPSK"/>
                <w:szCs w:val="24"/>
                <w:cs/>
              </w:rPr>
              <w:t>และกับมาสรุปให้เพื่อนในกลุ่มและสรุปเป็นความคิดกลุ่มลงนะเครือข่ายการเรียนรู้ที่ผู้สอนกำหนดให้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หรือตัวแทนกลุ่มนำเสนอ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กิจกรรมที่ 2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ADDIE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ในรูปแบบรายงานหรือไฟล์ข้อมูลโดยผู้สอนกำหนด (ใบงานที่ 5.1)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กิจกรรมที่ 3 </w:t>
            </w:r>
            <w:r w:rsidR="00933AEE">
              <w:rPr>
                <w:rFonts w:ascii="TH SarabunPSK" w:hAnsi="TH SarabunPSK" w:cs="TH SarabunPSK" w:hint="cs"/>
                <w:szCs w:val="24"/>
                <w:cs/>
              </w:rPr>
              <w:t>ให้นักศึกษากำหนดหัวข้อการวิจัยของตนเอง (เนื้อหาจากรายวิชาบ</w:t>
            </w:r>
            <w:r w:rsidR="00676AD9">
              <w:rPr>
                <w:rFonts w:ascii="TH SarabunPSK" w:hAnsi="TH SarabunPSK" w:cs="TH SarabunPSK" w:hint="cs"/>
                <w:szCs w:val="24"/>
                <w:cs/>
              </w:rPr>
              <w:t>ท</w:t>
            </w:r>
            <w:r w:rsidR="00933AEE">
              <w:rPr>
                <w:rFonts w:ascii="TH SarabunPSK" w:hAnsi="TH SarabunPSK" w:cs="TH SarabunPSK" w:hint="cs"/>
                <w:szCs w:val="24"/>
                <w:cs/>
              </w:rPr>
              <w:t xml:space="preserve">ที่ </w:t>
            </w:r>
            <w:r w:rsidR="00933AEE">
              <w:rPr>
                <w:rFonts w:ascii="TH SarabunPSK" w:hAnsi="TH SarabunPSK" w:cs="TH SarabunPSK"/>
                <w:szCs w:val="24"/>
              </w:rPr>
              <w:t>1-5)</w:t>
            </w:r>
            <w:r w:rsidR="000922AD">
              <w:rPr>
                <w:rFonts w:ascii="TH SarabunPSK" w:hAnsi="TH SarabunPSK" w:cs="TH SarabunPSK"/>
                <w:szCs w:val="24"/>
              </w:rPr>
              <w:t xml:space="preserve"> </w:t>
            </w:r>
            <w:r w:rsidR="000922AD">
              <w:rPr>
                <w:rFonts w:ascii="TH SarabunPSK" w:hAnsi="TH SarabunPSK" w:cs="TH SarabunPSK" w:hint="cs"/>
                <w:szCs w:val="24"/>
                <w:cs/>
              </w:rPr>
              <w:t xml:space="preserve">และความหมายของแต่ละหัวข้อ จากการวิจัยบทที่ </w:t>
            </w:r>
            <w:r w:rsidR="000922AD">
              <w:rPr>
                <w:rFonts w:ascii="TH SarabunPSK" w:hAnsi="TH SarabunPSK" w:cs="TH SarabunPSK"/>
                <w:szCs w:val="24"/>
              </w:rPr>
              <w:t xml:space="preserve">1 </w:t>
            </w:r>
            <w:r w:rsidR="000922AD">
              <w:rPr>
                <w:rFonts w:ascii="TH SarabunPSK" w:hAnsi="TH SarabunPSK" w:cs="TH SarabunPSK" w:hint="cs"/>
                <w:szCs w:val="24"/>
                <w:cs/>
              </w:rPr>
              <w:t xml:space="preserve">บทนำ (โหลดแบบฟอร์มการวิจัยบทที่ </w:t>
            </w:r>
            <w:r w:rsidR="000922AD">
              <w:rPr>
                <w:rFonts w:ascii="TH SarabunPSK" w:hAnsi="TH SarabunPSK" w:cs="TH SarabunPSK"/>
                <w:szCs w:val="24"/>
              </w:rPr>
              <w:t xml:space="preserve">1 </w:t>
            </w:r>
            <w:r w:rsidR="000922AD">
              <w:rPr>
                <w:rFonts w:ascii="TH SarabunPSK" w:hAnsi="TH SarabunPSK" w:cs="TH SarabunPSK" w:hint="cs"/>
                <w:szCs w:val="24"/>
                <w:cs/>
              </w:rPr>
              <w:t>จากเว็บครูสอนดี)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การบ้าน</w:t>
            </w:r>
            <w:r w:rsidR="00933AEE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="00723F14">
              <w:rPr>
                <w:rFonts w:ascii="TH SarabunPSK" w:hAnsi="TH SarabunPSK" w:cs="TH SarabunPSK"/>
                <w:szCs w:val="24"/>
              </w:rPr>
              <w:t xml:space="preserve"> </w:t>
            </w:r>
            <w:r w:rsidR="00723F14">
              <w:rPr>
                <w:rFonts w:ascii="TH SarabunPSK" w:hAnsi="TH SarabunPSK" w:cs="TH SarabunPSK" w:hint="cs"/>
                <w:szCs w:val="24"/>
                <w:cs/>
              </w:rPr>
              <w:t xml:space="preserve">ให้นักศึกษาเรียบเรียงการวิจัยนวัตกรรม บทที่ </w:t>
            </w:r>
            <w:r w:rsidR="00723F14">
              <w:rPr>
                <w:rFonts w:ascii="TH SarabunPSK" w:hAnsi="TH SarabunPSK" w:cs="TH SarabunPSK"/>
                <w:szCs w:val="24"/>
              </w:rPr>
              <w:t xml:space="preserve">1 </w:t>
            </w:r>
            <w:r w:rsidR="00723F14">
              <w:rPr>
                <w:rFonts w:ascii="TH SarabunPSK" w:hAnsi="TH SarabunPSK" w:cs="TH SarabunPSK" w:hint="cs"/>
                <w:szCs w:val="24"/>
                <w:cs/>
              </w:rPr>
              <w:t>บทนำ (จากชื่อเรื่องที่กำหนด)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เนื้อหาบรรยายสรุปโหลดจากเว็บไซต์ 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ใบงานที่ 5.1</w:t>
            </w:r>
            <w:r w:rsidR="0094111D">
              <w:rPr>
                <w:rFonts w:ascii="TH SarabunPSK" w:hAnsi="TH SarabunPSK" w:cs="TH SarabunPSK"/>
                <w:szCs w:val="24"/>
              </w:rPr>
              <w:t xml:space="preserve"> </w:t>
            </w:r>
            <w:r w:rsidR="0094111D">
              <w:rPr>
                <w:rFonts w:ascii="TH SarabunPSK" w:hAnsi="TH SarabunPSK" w:cs="TH SarabunPSK" w:hint="cs"/>
                <w:szCs w:val="24"/>
                <w:cs/>
              </w:rPr>
              <w:t xml:space="preserve">แบบฟอร์มงานวิจัยบทที่ </w:t>
            </w:r>
            <w:r w:rsidR="0094111D">
              <w:rPr>
                <w:rFonts w:ascii="TH SarabunPSK" w:hAnsi="TH SarabunPSK" w:cs="TH SarabunPSK"/>
                <w:szCs w:val="24"/>
              </w:rPr>
              <w:t>1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แลกเปลี่ยนเรียนรู้ผ่าน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โดยตั้งกระทู้เสาวนา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 และตั้งหัวข้อการวิจัย</w:t>
            </w:r>
            <w:r w:rsidR="00933AEE">
              <w:rPr>
                <w:rFonts w:ascii="TH SarabunPSK" w:hAnsi="TH SarabunPSK" w:cs="TH SarabunPSK" w:hint="cs"/>
                <w:szCs w:val="24"/>
                <w:cs/>
              </w:rPr>
              <w:t>อ้างอิง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(วิจัย)</w:t>
            </w:r>
          </w:p>
        </w:tc>
      </w:tr>
      <w:tr w:rsidR="00AA4857" w:rsidRPr="00AA4857" w:rsidTr="00FC6790">
        <w:trPr>
          <w:trHeight w:val="290"/>
        </w:trPr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6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ปฏิบัติการสร้างบทเรียนอิเล็กทรอนิกส์ </w:t>
            </w:r>
          </w:p>
          <w:p w:rsidR="002027EA" w:rsidRPr="00AA4857" w:rsidRDefault="00AA4857" w:rsidP="005841A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A4857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="005841A4">
              <w:rPr>
                <w:rFonts w:ascii="TH SarabunPSK" w:hAnsi="TH SarabunPSK" w:cs="TH SarabunPSK"/>
                <w:sz w:val="20"/>
                <w:szCs w:val="20"/>
                <w:cs/>
              </w:rPr>
              <w:t>ออกแบบและพัฒนาเว็บไซต์เพื่อ</w:t>
            </w:r>
            <w:r w:rsidR="005841A4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</w:t>
            </w:r>
            <w:r w:rsidRPr="00AA4857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="005841A4"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="005841A4">
              <w:rPr>
                <w:rFonts w:ascii="TH SarabunPSK" w:hAnsi="TH SarabunPSK" w:cs="TH SarabunPSK" w:hint="cs"/>
                <w:spacing w:val="-13"/>
                <w:szCs w:val="24"/>
                <w:cs/>
              </w:rPr>
              <w:br/>
            </w:r>
            <w:r w:rsidR="005841A4"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เ</w:t>
            </w:r>
            <w:r w:rsidR="005841A4">
              <w:rPr>
                <w:rFonts w:ascii="TH SarabunPSK" w:hAnsi="TH SarabunPSK" w:cs="TH SarabunPSK"/>
                <w:spacing w:val="-13"/>
                <w:szCs w:val="24"/>
                <w:cs/>
              </w:rPr>
              <w:t>ตรียมความพร้อมก่อนพัฒนาเว็บไซต์</w:t>
            </w:r>
            <w:r w:rsidR="005841A4">
              <w:rPr>
                <w:rFonts w:ascii="TH SarabunPSK" w:hAnsi="TH SarabunPSK" w:cs="TH SarabunPSK"/>
                <w:spacing w:val="-13"/>
                <w:szCs w:val="24"/>
              </w:rPr>
              <w:br/>
              <w:t xml:space="preserve">  </w:t>
            </w:r>
            <w:r w:rsidR="002027EA" w:rsidRPr="00AA4857"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="002027EA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วิเคราะห์ </w:t>
            </w:r>
            <w:r w:rsidR="002027EA">
              <w:rPr>
                <w:rFonts w:ascii="TH SarabunPSK" w:hAnsi="TH SarabunPSK" w:cs="TH SarabunPSK"/>
                <w:spacing w:val="-13"/>
                <w:szCs w:val="24"/>
              </w:rPr>
              <w:t xml:space="preserve">Mind Map  </w:t>
            </w:r>
            <w:r w:rsidR="002027EA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ของตนเอง</w:t>
            </w:r>
            <w:r w:rsidR="002027EA">
              <w:rPr>
                <w:rFonts w:ascii="TH SarabunPSK" w:hAnsi="TH SarabunPSK" w:cs="TH SarabunPSK"/>
                <w:spacing w:val="-13"/>
                <w:szCs w:val="24"/>
              </w:rPr>
              <w:br/>
            </w:r>
            <w:r w:rsidR="005841A4">
              <w:rPr>
                <w:rFonts w:ascii="TH SarabunPSK" w:hAnsi="TH SarabunPSK" w:cs="TH SarabunPSK"/>
                <w:spacing w:val="-13"/>
                <w:szCs w:val="24"/>
              </w:rPr>
              <w:t xml:space="preserve">  </w:t>
            </w:r>
            <w:r w:rsidR="002027EA" w:rsidRPr="00AA4857">
              <w:rPr>
                <w:rFonts w:ascii="TH SarabunPSK" w:hAnsi="TH SarabunPSK" w:cs="TH SarabunPSK"/>
                <w:spacing w:val="-13"/>
                <w:szCs w:val="24"/>
              </w:rPr>
              <w:t xml:space="preserve">- </w:t>
            </w:r>
            <w:r w:rsidR="002027EA"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เขียน</w:t>
            </w:r>
            <w:proofErr w:type="spellStart"/>
            <w:r w:rsidR="002027EA"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สตอ</w:t>
            </w:r>
            <w:proofErr w:type="spellEnd"/>
            <w:r w:rsidR="002027EA"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รี่บอร์ด (</w:t>
            </w:r>
            <w:r w:rsidR="002027EA" w:rsidRPr="00AA4857">
              <w:rPr>
                <w:rFonts w:ascii="TH SarabunPSK" w:hAnsi="TH SarabunPSK" w:cs="TH SarabunPSK"/>
                <w:spacing w:val="-13"/>
                <w:szCs w:val="24"/>
              </w:rPr>
              <w:t>Story board)</w:t>
            </w:r>
          </w:p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คำถามประจำบท </w:t>
            </w: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>:</w:t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="005841A4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คุณจัดใช้แนวคิด</w:t>
            </w:r>
            <w:r w:rsidR="00D064D7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="00D064D7">
              <w:rPr>
                <w:rFonts w:ascii="TH SarabunPSK" w:hAnsi="TH SarabunPSK" w:cs="TH SarabunPSK"/>
                <w:spacing w:val="-13"/>
                <w:szCs w:val="24"/>
              </w:rPr>
              <w:t>ADDIE Model</w:t>
            </w:r>
            <w:r w:rsidR="005841A4">
              <w:rPr>
                <w:rFonts w:ascii="TH SarabunPSK" w:hAnsi="TH SarabunPSK" w:cs="TH SarabunPSK" w:hint="cs"/>
                <w:spacing w:val="-13"/>
                <w:szCs w:val="24"/>
                <w:cs/>
              </w:rPr>
              <w:t>ในการพัฒ</w:t>
            </w:r>
            <w:r w:rsidR="00676AD9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นานวัตก</w:t>
            </w:r>
            <w:r w:rsidR="005841A4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รรมการศึกษา</w:t>
            </w:r>
            <w:r w:rsidR="00D064D7">
              <w:rPr>
                <w:rFonts w:ascii="TH SarabunPSK" w:hAnsi="TH SarabunPSK" w:cs="TH SarabunPSK" w:hint="cs"/>
                <w:spacing w:val="-13"/>
                <w:szCs w:val="24"/>
                <w:cs/>
              </w:rPr>
              <w:t>อย่างไร</w:t>
            </w:r>
          </w:p>
          <w:p w:rsidR="00AA4857" w:rsidRPr="00AA4857" w:rsidRDefault="00AA4857" w:rsidP="00723F14">
            <w:pPr>
              <w:rPr>
                <w:rFonts w:ascii="TH SarabunPSK" w:hAnsi="TH SarabunPSK" w:cs="TH SarabunPSK"/>
                <w:spacing w:val="-13"/>
                <w:szCs w:val="24"/>
                <w:cs/>
              </w:rPr>
            </w:pPr>
          </w:p>
        </w:tc>
        <w:tc>
          <w:tcPr>
            <w:tcW w:w="3424" w:type="dxa"/>
          </w:tcPr>
          <w:p w:rsidR="00AA4857" w:rsidRPr="0094111D" w:rsidRDefault="00AA4857" w:rsidP="0094111D">
            <w:pPr>
              <w:ind w:right="-90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color w:val="FF0000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สอบเก็บคะแนนในส่วนของทฤษฎี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2027EA" w:rsidRPr="00AA4857">
              <w:rPr>
                <w:rFonts w:ascii="TH SarabunPSK" w:hAnsi="TH SarabunPSK" w:cs="TH SarabunPSK"/>
                <w:szCs w:val="24"/>
                <w:cs/>
              </w:rPr>
              <w:t>สนทนาเพื่อให้นักศึกษาได้คิดหัวข้อการพัฒนาสื่อนวัตกรรมของตนเอง</w:t>
            </w:r>
            <w:r w:rsidR="002027E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2027EA">
              <w:rPr>
                <w:rFonts w:ascii="TH SarabunPSK" w:hAnsi="TH SarabunPSK" w:cs="TH SarabunPSK"/>
                <w:szCs w:val="24"/>
                <w:cs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นักศึกษาทำ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Mind Map  </w:t>
            </w:r>
            <w:r w:rsidR="005841A4">
              <w:rPr>
                <w:rFonts w:ascii="TH SarabunPSK" w:hAnsi="TH SarabunPSK" w:cs="TH SarabunPSK"/>
                <w:szCs w:val="24"/>
                <w:cs/>
              </w:rPr>
              <w:t>ขั้นตอนการ</w:t>
            </w:r>
            <w:r w:rsidR="005841A4">
              <w:rPr>
                <w:rFonts w:ascii="TH SarabunPSK" w:hAnsi="TH SarabunPSK" w:cs="TH SarabunPSK" w:hint="cs"/>
                <w:szCs w:val="24"/>
                <w:cs/>
              </w:rPr>
              <w:t>พัฒนา</w:t>
            </w:r>
            <w:r w:rsidR="00676AD9">
              <w:rPr>
                <w:rFonts w:ascii="TH SarabunPSK" w:hAnsi="TH SarabunPSK" w:cs="TH SarabunPSK" w:hint="cs"/>
                <w:szCs w:val="24"/>
                <w:cs/>
              </w:rPr>
              <w:t>เ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ว็บไซต์ตามความเข้าใจของตนเอง </w:t>
            </w:r>
            <w:r w:rsidRPr="00AA4857">
              <w:rPr>
                <w:rFonts w:ascii="TH SarabunPSK" w:hAnsi="TH SarabunPSK" w:cs="TH SarabunPSK"/>
                <w:szCs w:val="24"/>
              </w:rPr>
              <w:t>(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ใบงานที่ 6.1</w:t>
            </w:r>
            <w:r w:rsidRPr="00AA4857">
              <w:rPr>
                <w:rFonts w:ascii="TH SarabunPSK" w:hAnsi="TH SarabunPSK" w:cs="TH SarabunPSK"/>
                <w:szCs w:val="24"/>
              </w:rPr>
              <w:t>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ผู้เรียนนำเสนอแผนผังความคิดของตนเองผ่านระบบเครือข่ายออนไลน์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ผู้สอนและผู้เรียนร่วมสนทนาถึงแผนผังความคิดกรณีศึกษาของนักศึกษา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การบ้าน</w:t>
            </w:r>
            <w:r w:rsidR="0094111D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="0094111D" w:rsidRPr="00AA4857">
              <w:rPr>
                <w:rFonts w:ascii="TH SarabunPSK" w:hAnsi="TH SarabunPSK" w:cs="TH SarabunPSK"/>
                <w:szCs w:val="24"/>
                <w:cs/>
              </w:rPr>
              <w:t>ให้นักศึกษาออกแบบหน้าจอบทเรียน เขียน</w:t>
            </w:r>
            <w:proofErr w:type="spellStart"/>
            <w:r w:rsidR="0094111D" w:rsidRPr="00AA4857">
              <w:rPr>
                <w:rFonts w:ascii="TH SarabunPSK" w:hAnsi="TH SarabunPSK" w:cs="TH SarabunPSK"/>
                <w:szCs w:val="24"/>
                <w:cs/>
              </w:rPr>
              <w:t>สตอ</w:t>
            </w:r>
            <w:proofErr w:type="spellEnd"/>
            <w:r w:rsidR="0094111D" w:rsidRPr="00AA4857">
              <w:rPr>
                <w:rFonts w:ascii="TH SarabunPSK" w:hAnsi="TH SarabunPSK" w:cs="TH SarabunPSK"/>
                <w:szCs w:val="24"/>
                <w:cs/>
              </w:rPr>
              <w:t>รี่บอร์ด (</w:t>
            </w:r>
            <w:r w:rsidR="0094111D" w:rsidRPr="00AA4857">
              <w:rPr>
                <w:rFonts w:ascii="TH SarabunPSK" w:hAnsi="TH SarabunPSK" w:cs="TH SarabunPSK"/>
                <w:szCs w:val="24"/>
              </w:rPr>
              <w:t>Story board</w:t>
            </w:r>
            <w:r w:rsidR="0094111D">
              <w:rPr>
                <w:rFonts w:ascii="TH SarabunPSK" w:hAnsi="TH SarabunPSK" w:cs="TH SarabunPSK" w:hint="cs"/>
                <w:szCs w:val="24"/>
                <w:cs/>
              </w:rPr>
              <w:t xml:space="preserve">) (แบบฟอร์มใบงานที่ </w:t>
            </w:r>
            <w:r w:rsidR="0094111D">
              <w:rPr>
                <w:rFonts w:ascii="TH SarabunPSK" w:hAnsi="TH SarabunPSK" w:cs="TH SarabunPSK"/>
                <w:szCs w:val="24"/>
              </w:rPr>
              <w:t>5.2)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color w:val="FF0000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แบบทดสอบออนไลน์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เนื้อหาบรรยายสรุปโหลดจากเว็บไซต์ 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>http://eduweb.krpu.ac.th/web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ใบงานที่ 6.1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แลกเปลี่ยนเรียนรู้ผ่าน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โดยตั้งกระทู้เสาวนา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Default="00AA4857" w:rsidP="0094111D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</w:t>
            </w:r>
            <w:r w:rsidR="0094111D">
              <w:rPr>
                <w:rFonts w:ascii="TH SarabunPSK" w:hAnsi="TH SarabunPSK" w:cs="TH SarabunPSK" w:hint="cs"/>
                <w:szCs w:val="24"/>
                <w:cs/>
              </w:rPr>
              <w:t>อ้างอิง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(วิจัย)</w:t>
            </w:r>
          </w:p>
          <w:p w:rsidR="005841A4" w:rsidRDefault="005841A4" w:rsidP="0094111D">
            <w:pPr>
              <w:ind w:right="-90"/>
              <w:rPr>
                <w:rFonts w:ascii="TH SarabunPSK" w:hAnsi="TH SarabunPSK" w:cs="TH SarabunPSK"/>
                <w:szCs w:val="24"/>
              </w:rPr>
            </w:pPr>
          </w:p>
          <w:p w:rsidR="00676AD9" w:rsidRDefault="00676AD9" w:rsidP="0094111D">
            <w:pPr>
              <w:ind w:right="-90"/>
              <w:rPr>
                <w:rFonts w:ascii="TH SarabunPSK" w:hAnsi="TH SarabunPSK" w:cs="TH SarabunPSK"/>
                <w:szCs w:val="24"/>
              </w:rPr>
            </w:pPr>
          </w:p>
          <w:p w:rsidR="00676AD9" w:rsidRPr="00AA4857" w:rsidRDefault="00676AD9" w:rsidP="0094111D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AA4857" w:rsidRPr="00AA4857" w:rsidTr="00FC6790">
        <w:trPr>
          <w:trHeight w:val="187"/>
        </w:trPr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</w:rPr>
              <w:lastRenderedPageBreak/>
              <w:t>7</w:t>
            </w:r>
          </w:p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</w:p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</w:p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</w:p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</w:p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</w:p>
        </w:tc>
        <w:tc>
          <w:tcPr>
            <w:tcW w:w="2983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โครงร่างงานวิจัย</w:t>
            </w:r>
            <w:r w:rsidR="00F81562">
              <w:rPr>
                <w:rFonts w:ascii="TH SarabunPSK" w:hAnsi="TH SarabunPSK" w:cs="TH SarabunPSK"/>
                <w:szCs w:val="24"/>
              </w:rPr>
              <w:t xml:space="preserve"> </w:t>
            </w:r>
            <w:r w:rsidR="00B9118C">
              <w:rPr>
                <w:rFonts w:ascii="TH SarabunPSK" w:hAnsi="TH SarabunPSK" w:cs="TH SarabunPSK"/>
                <w:szCs w:val="24"/>
                <w:cs/>
              </w:rPr>
              <w:br/>
            </w:r>
            <w:r w:rsidR="00B9118C" w:rsidRPr="00B9118C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บทที่ </w:t>
            </w:r>
            <w:r w:rsidR="00B9118C" w:rsidRPr="00B9118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2</w:t>
            </w:r>
            <w:r w:rsidR="00B9118C">
              <w:rPr>
                <w:rFonts w:ascii="TH SarabunPSK" w:hAnsi="TH SarabunPSK" w:cs="TH SarabunPSK"/>
                <w:szCs w:val="24"/>
              </w:rPr>
              <w:t xml:space="preserve"> </w:t>
            </w:r>
            <w:r w:rsidR="00B9118C">
              <w:rPr>
                <w:rFonts w:ascii="TH SarabunPSK" w:hAnsi="TH SarabunPSK" w:cs="TH SarabunPSK" w:hint="cs"/>
                <w:szCs w:val="24"/>
                <w:cs/>
              </w:rPr>
              <w:t>เอกสารงานวิจัยที่เกี่ยวข้อง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3424" w:type="dxa"/>
          </w:tcPr>
          <w:p w:rsidR="005841A4" w:rsidRPr="00AA4857" w:rsidRDefault="00AA4857" w:rsidP="00D064D7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บรรยายเนื้อหาโครงร่างงานวิจัย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- </w:t>
            </w:r>
            <w:r w:rsidR="00F81562">
              <w:rPr>
                <w:rFonts w:ascii="TH SarabunPSK" w:hAnsi="TH SarabunPSK" w:cs="TH SarabunPSK" w:hint="cs"/>
                <w:szCs w:val="24"/>
                <w:cs/>
              </w:rPr>
              <w:t xml:space="preserve">บทที่ </w:t>
            </w:r>
            <w:r w:rsidR="00F81562">
              <w:rPr>
                <w:rFonts w:ascii="TH SarabunPSK" w:hAnsi="TH SarabunPSK" w:cs="TH SarabunPSK"/>
                <w:szCs w:val="24"/>
              </w:rPr>
              <w:t xml:space="preserve">2 </w:t>
            </w:r>
            <w:r w:rsidR="00F81562">
              <w:rPr>
                <w:rFonts w:ascii="TH SarabunPSK" w:hAnsi="TH SarabunPSK" w:cs="TH SarabunPSK" w:hint="cs"/>
                <w:szCs w:val="24"/>
                <w:cs/>
              </w:rPr>
              <w:t>เอกสารงานวิจัยที่เกี่ยวข้อง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="005841A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5841A4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5841A4"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="005841A4" w:rsidRPr="00AA4857">
              <w:rPr>
                <w:rFonts w:ascii="TH SarabunPSK" w:hAnsi="TH SarabunPSK" w:cs="TH SarabunPSK"/>
                <w:szCs w:val="24"/>
              </w:rPr>
              <w:br/>
            </w:r>
            <w:r w:rsidR="005841A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5841A4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5841A4"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="005841A4" w:rsidRPr="00AA4857">
              <w:rPr>
                <w:rFonts w:ascii="TH SarabunPSK" w:hAnsi="TH SarabunPSK" w:cs="TH SarabunPSK"/>
                <w:szCs w:val="24"/>
              </w:rPr>
              <w:br/>
            </w:r>
            <w:r w:rsidR="005841A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5841A4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5841A4" w:rsidRPr="00AA4857">
              <w:rPr>
                <w:rFonts w:ascii="TH SarabunPSK" w:hAnsi="TH SarabunPSK" w:cs="TH SarabunPSK"/>
                <w:szCs w:val="24"/>
                <w:cs/>
              </w:rPr>
              <w:t>การบ้าน</w:t>
            </w:r>
            <w:r w:rsidR="005841A4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 </w:t>
            </w:r>
            <w:r w:rsidR="00D064D7">
              <w:rPr>
                <w:rFonts w:ascii="TH SarabunPSK" w:hAnsi="TH SarabunPSK" w:cs="TH SarabunPSK" w:hint="cs"/>
                <w:spacing w:val="-13"/>
                <w:szCs w:val="24"/>
                <w:cs/>
              </w:rPr>
              <w:t xml:space="preserve">จัดทำบทที่ </w:t>
            </w:r>
            <w:r w:rsidR="00D064D7">
              <w:rPr>
                <w:rFonts w:ascii="TH SarabunPSK" w:hAnsi="TH SarabunPSK" w:cs="TH SarabunPSK"/>
                <w:spacing w:val="-13"/>
                <w:szCs w:val="24"/>
              </w:rPr>
              <w:t xml:space="preserve">2 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เนื้อหาบรรยายสรุปโหลดจากเว็บไซต์  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 และตั้งหัวข้อการวิจัย (วิจัย)</w:t>
            </w:r>
          </w:p>
        </w:tc>
      </w:tr>
      <w:tr w:rsidR="00AA4857" w:rsidRPr="00AA4857" w:rsidTr="00676AD9">
        <w:trPr>
          <w:trHeight w:val="4925"/>
        </w:trPr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>8-9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ออกแบบโฮมเพจด้วย </w:t>
            </w:r>
            <w:r w:rsidRPr="00AA4857">
              <w:rPr>
                <w:rFonts w:ascii="TH SarabunPSK" w:hAnsi="TH SarabunPSK" w:cs="TH SarabunPSK"/>
                <w:szCs w:val="24"/>
              </w:rPr>
              <w:t>Photoshop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คำถามประจำบท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คุณมีแนวคิดในการใช้โปรแกรม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Photoshop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ออกแอกแบบอย่างไร</w:t>
            </w:r>
          </w:p>
        </w:tc>
        <w:tc>
          <w:tcPr>
            <w:tcW w:w="3424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บรรยายเนื้อการออกแบบเว็บไซต์กับการออกแบบกราฟิก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-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 xml:space="preserve"> เรียนรู้การใช้งานโปรแกรมและการใช้งานเครื่องมือต่างๆในการสร้างชิ้นงาน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br/>
            </w:r>
            <w:r w:rsidR="00D064D7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เริ่มต้นออกแบบโฮมเพจด้วย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Photoshop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- ออกแบบส่วนประกอบต่างๆ ของโฮมเพจ  - การปรับแต่งภาพเพื่อใช้ในโฮมเพจ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นักศึกษาฝึกปฏิบัติ </w:t>
            </w:r>
            <w:r w:rsidRPr="00AA4857">
              <w:rPr>
                <w:rFonts w:ascii="TH SarabunPSK" w:hAnsi="TH SarabunPSK" w:cs="TH SarabunPSK"/>
                <w:szCs w:val="24"/>
              </w:rPr>
              <w:t>Workshop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นักศึกษาสร้าง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Workshop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เว็บไซต์</w:t>
            </w:r>
          </w:p>
          <w:p w:rsidR="00AA4857" w:rsidRPr="00AA4857" w:rsidRDefault="00EB6F25" w:rsidP="005030F1">
            <w:pPr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1. Banner </w:t>
            </w:r>
            <w:r>
              <w:rPr>
                <w:rFonts w:ascii="TH SarabunPSK" w:hAnsi="TH SarabunPSK" w:cs="TH SarabunPSK"/>
                <w:szCs w:val="24"/>
              </w:rPr>
              <w:br/>
              <w:t>2. Bar</w:t>
            </w:r>
            <w:r w:rsidR="00AA4857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5030F1">
              <w:rPr>
                <w:rFonts w:ascii="TH SarabunPSK" w:hAnsi="TH SarabunPSK" w:cs="TH SarabunPSK"/>
                <w:szCs w:val="24"/>
              </w:rPr>
              <w:t>/homepage/content/album/link</w:t>
            </w:r>
            <w:r w:rsidR="005030F1">
              <w:rPr>
                <w:rFonts w:ascii="TH SarabunPSK" w:hAnsi="TH SarabunPSK" w:cs="TH SarabunPSK"/>
                <w:szCs w:val="24"/>
              </w:rPr>
              <w:br/>
              <w:t>/test/</w:t>
            </w:r>
            <w:proofErr w:type="spellStart"/>
            <w:r w:rsidR="00676AD9">
              <w:rPr>
                <w:rFonts w:ascii="TH SarabunPSK" w:hAnsi="TH SarabunPSK" w:cs="TH SarabunPSK"/>
                <w:szCs w:val="24"/>
              </w:rPr>
              <w:t>myprofile</w:t>
            </w:r>
            <w:proofErr w:type="spellEnd"/>
            <w:r w:rsidR="005030F1">
              <w:rPr>
                <w:rFonts w:ascii="TH SarabunPSK" w:hAnsi="TH SarabunPSK" w:cs="TH SarabunPSK"/>
                <w:szCs w:val="24"/>
              </w:rPr>
              <w:t>/contact</w:t>
            </w:r>
            <w:r w:rsidR="00AA4857" w:rsidRPr="00AA4857">
              <w:rPr>
                <w:rFonts w:ascii="TH SarabunPSK" w:hAnsi="TH SarabunPSK" w:cs="TH SarabunPSK"/>
                <w:szCs w:val="24"/>
              </w:rPr>
              <w:br/>
              <w:t xml:space="preserve">3. Menu </w:t>
            </w:r>
            <w:r w:rsidR="00AA4857" w:rsidRPr="00AA4857">
              <w:rPr>
                <w:rFonts w:ascii="TH SarabunPSK" w:hAnsi="TH SarabunPSK" w:cs="TH SarabunPSK"/>
                <w:szCs w:val="24"/>
              </w:rPr>
              <w:br/>
              <w:t>4. Foot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เนื้อหาบรรยายสรุปโหลดจากเว็บไซต์  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>http://eduweb.krpu.ac.th/web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โปรแกรม </w:t>
            </w:r>
            <w:r w:rsidRPr="00AA4857">
              <w:rPr>
                <w:rFonts w:ascii="TH SarabunPSK" w:hAnsi="TH SarabunPSK" w:cs="TH SarabunPSK"/>
                <w:szCs w:val="24"/>
              </w:rPr>
              <w:t>Photoshop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ส่งผลงานผ่านเครือข่าย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โดยตั้งกระทู้เสาวนา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 และตั้งหัวข้อการวิจัย (วิจัย)</w:t>
            </w:r>
          </w:p>
        </w:tc>
      </w:tr>
      <w:tr w:rsidR="00AA4857" w:rsidRPr="00AA4857" w:rsidTr="00FC6790"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</w:rPr>
              <w:t>10-11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การสร้างโฮมเพจด้วย </w:t>
            </w:r>
            <w:r w:rsidRPr="00AA4857">
              <w:rPr>
                <w:rFonts w:ascii="TH SarabunPSK" w:hAnsi="TH SarabunPSK" w:cs="TH SarabunPSK"/>
                <w:szCs w:val="24"/>
              </w:rPr>
              <w:t>Dreamweaver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คำถามประจำบท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เว็บไซต์ที่คุณพัฒนาจะช่วยให้ผู้ใช้เกิดความรู้ความเข้าใจเนื้อหา ได้อย่างไร และด้วยวิธีใด</w:t>
            </w:r>
          </w:p>
        </w:tc>
        <w:tc>
          <w:tcPr>
            <w:tcW w:w="3424" w:type="dxa"/>
          </w:tcPr>
          <w:p w:rsidR="00AA4857" w:rsidRDefault="00AA4857" w:rsidP="002B0269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color w:val="FF0000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สอบปฏิบัติการงานกราฟิกเว็บไซต์</w:t>
            </w:r>
            <w:r w:rsidR="002B0269">
              <w:rPr>
                <w:rFonts w:ascii="TH SarabunPSK" w:hAnsi="TH SarabunPSK" w:cs="TH SarabunPSK"/>
                <w:szCs w:val="24"/>
              </w:rPr>
              <w:t>/</w:t>
            </w:r>
            <w:r w:rsidR="002B0269">
              <w:rPr>
                <w:rFonts w:ascii="TH SarabunPSK" w:hAnsi="TH SarabunPSK" w:cs="TH SarabunPSK" w:hint="cs"/>
                <w:szCs w:val="24"/>
                <w:cs/>
              </w:rPr>
              <w:t xml:space="preserve">วิจัยบทที่ </w:t>
            </w:r>
            <w:r w:rsidR="002B0269">
              <w:rPr>
                <w:rFonts w:ascii="TH SarabunPSK" w:hAnsi="TH SarabunPSK" w:cs="TH SarabunPSK"/>
                <w:szCs w:val="24"/>
              </w:rPr>
              <w:t>1-2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EB6F25">
              <w:rPr>
                <w:rFonts w:ascii="TH SarabunPSK" w:hAnsi="TH SarabunPSK" w:cs="TH SarabunPSK"/>
                <w:szCs w:val="24"/>
              </w:rPr>
              <w:t xml:space="preserve"> </w:t>
            </w:r>
            <w:r w:rsidR="00EB6F25">
              <w:rPr>
                <w:rFonts w:ascii="TH SarabunPSK" w:hAnsi="TH SarabunPSK" w:cs="TH SarabunPSK" w:hint="cs"/>
                <w:szCs w:val="24"/>
                <w:cs/>
              </w:rPr>
              <w:t>คำ</w:t>
            </w:r>
            <w:proofErr w:type="spellStart"/>
            <w:r w:rsidR="00EB6F25">
              <w:rPr>
                <w:rFonts w:ascii="TH SarabunPSK" w:hAnsi="TH SarabunPSK" w:cs="TH SarabunPSK" w:hint="cs"/>
                <w:szCs w:val="24"/>
                <w:cs/>
              </w:rPr>
              <w:t>ศัทพ์</w:t>
            </w:r>
            <w:proofErr w:type="spellEnd"/>
            <w:r w:rsidR="00EB6F25">
              <w:rPr>
                <w:rFonts w:ascii="TH SarabunPSK" w:hAnsi="TH SarabunPSK" w:cs="TH SarabunPSK" w:hint="cs"/>
                <w:szCs w:val="24"/>
                <w:cs/>
              </w:rPr>
              <w:t>เกี่ยวกับเว็บไซต์ ที่สำคัญ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EB6F25">
              <w:rPr>
                <w:rFonts w:ascii="TH SarabunPSK" w:hAnsi="TH SarabunPSK" w:cs="TH SarabunPSK"/>
                <w:szCs w:val="24"/>
              </w:rPr>
              <w:br/>
            </w:r>
            <w:r w:rsidR="00EB6F25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EB6F25"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บรรยายเนื้อการออกแบบเว็บไซต์กับโดยใช้โปรแกรม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Dreamweaver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- รู้จักโปรแกรมสร้างเว็บไซต์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- รู้จักการ </w:t>
            </w:r>
            <w:r w:rsidRPr="00AA4857">
              <w:rPr>
                <w:rFonts w:ascii="TH SarabunPSK" w:hAnsi="TH SarabunPSK" w:cs="TH SarabunPSK"/>
                <w:szCs w:val="24"/>
              </w:rPr>
              <w:t>HTML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- เริ่มต้นสร้างเว็บไซต์โดยใช้ตาราง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นักศึกษาฝึกปฏิบัติสร้างเว็บไซต์ด้วย </w:t>
            </w:r>
            <w:r w:rsidRPr="00AA4857">
              <w:rPr>
                <w:rFonts w:ascii="TH SarabunPSK" w:hAnsi="TH SarabunPSK" w:cs="TH SarabunPSK"/>
                <w:szCs w:val="24"/>
              </w:rPr>
              <w:t>HTML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นักศึกษาสร้าง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Workshop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เว็บไซต์</w:t>
            </w:r>
            <w:r w:rsidR="00EB6F25">
              <w:rPr>
                <w:rFonts w:ascii="TH SarabunPSK" w:hAnsi="TH SarabunPSK" w:cs="TH SarabunPSK"/>
                <w:szCs w:val="24"/>
              </w:rPr>
              <w:br/>
              <w:t>1. I</w:t>
            </w:r>
            <w:r w:rsidRPr="00AA4857">
              <w:rPr>
                <w:rFonts w:ascii="TH SarabunPSK" w:hAnsi="TH SarabunPSK" w:cs="TH SarabunPSK"/>
                <w:szCs w:val="24"/>
              </w:rPr>
              <w:t>ndex.html</w:t>
            </w:r>
            <w:r w:rsidR="00676AD9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2. </w:t>
            </w:r>
            <w:r w:rsidR="00EB6F25">
              <w:rPr>
                <w:rFonts w:ascii="TH SarabunPSK" w:hAnsi="TH SarabunPSK" w:cs="TH SarabunPSK"/>
                <w:szCs w:val="24"/>
              </w:rPr>
              <w:t>Content.html</w:t>
            </w:r>
            <w:r w:rsidR="00EB6F25">
              <w:rPr>
                <w:rFonts w:ascii="TH SarabunPSK" w:hAnsi="TH SarabunPSK" w:cs="TH SarabunPSK"/>
                <w:szCs w:val="24"/>
              </w:rPr>
              <w:br/>
              <w:t>3. Album.html</w:t>
            </w:r>
            <w:r w:rsidR="00676AD9">
              <w:rPr>
                <w:rFonts w:ascii="TH SarabunPSK" w:hAnsi="TH SarabunPSK" w:cs="TH SarabunPSK"/>
                <w:szCs w:val="24"/>
              </w:rPr>
              <w:t xml:space="preserve">   </w:t>
            </w:r>
            <w:r w:rsidR="00EB6F25">
              <w:rPr>
                <w:rFonts w:ascii="TH SarabunPSK" w:hAnsi="TH SarabunPSK" w:cs="TH SarabunPSK"/>
                <w:szCs w:val="24"/>
              </w:rPr>
              <w:t>4. Link.html</w:t>
            </w:r>
            <w:r w:rsidR="00EB6F25">
              <w:rPr>
                <w:rFonts w:ascii="TH SarabunPSK" w:hAnsi="TH SarabunPSK" w:cs="TH SarabunPSK"/>
                <w:szCs w:val="24"/>
              </w:rPr>
              <w:br/>
            </w:r>
            <w:r w:rsidR="008B2B32">
              <w:rPr>
                <w:rFonts w:ascii="TH SarabunPSK" w:hAnsi="TH SarabunPSK" w:cs="TH SarabunPSK"/>
                <w:szCs w:val="24"/>
              </w:rPr>
              <w:t>5. Test.html</w:t>
            </w:r>
            <w:r w:rsidR="00676AD9">
              <w:rPr>
                <w:rFonts w:ascii="TH SarabunPSK" w:hAnsi="TH SarabunPSK" w:cs="TH SarabunPSK"/>
                <w:szCs w:val="24"/>
              </w:rPr>
              <w:t xml:space="preserve">      </w:t>
            </w:r>
            <w:r w:rsidR="008B2B32">
              <w:rPr>
                <w:rFonts w:ascii="TH SarabunPSK" w:hAnsi="TH SarabunPSK" w:cs="TH SarabunPSK"/>
                <w:szCs w:val="24"/>
              </w:rPr>
              <w:t>6</w:t>
            </w:r>
            <w:r w:rsidR="00EB6F25">
              <w:rPr>
                <w:rFonts w:ascii="TH SarabunPSK" w:hAnsi="TH SarabunPSK" w:cs="TH SarabunPSK"/>
                <w:szCs w:val="24"/>
              </w:rPr>
              <w:t>. myprofile.html</w:t>
            </w:r>
            <w:r w:rsidR="00EB6F25">
              <w:rPr>
                <w:rFonts w:ascii="TH SarabunPSK" w:hAnsi="TH SarabunPSK" w:cs="TH SarabunPSK"/>
                <w:szCs w:val="24"/>
              </w:rPr>
              <w:br/>
            </w:r>
            <w:r w:rsidR="008B2B32">
              <w:rPr>
                <w:rFonts w:ascii="TH SarabunPSK" w:hAnsi="TH SarabunPSK" w:cs="TH SarabunPSK"/>
                <w:szCs w:val="24"/>
              </w:rPr>
              <w:t>7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. </w:t>
            </w:r>
            <w:r w:rsidR="00EB6F25">
              <w:rPr>
                <w:rFonts w:ascii="TH SarabunPSK" w:hAnsi="TH SarabunPSK" w:cs="TH SarabunPSK"/>
                <w:szCs w:val="24"/>
              </w:rPr>
              <w:t>Contace</w:t>
            </w:r>
            <w:r w:rsidR="008B2B32">
              <w:rPr>
                <w:rFonts w:ascii="TH SarabunPSK" w:hAnsi="TH SarabunPSK" w:cs="TH SarabunPSK"/>
                <w:szCs w:val="24"/>
              </w:rPr>
              <w:t>.html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</w:p>
          <w:p w:rsidR="00FC6790" w:rsidRPr="00AA4857" w:rsidRDefault="00FC6790" w:rsidP="002B0269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color w:val="FF0000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แบบทดสอบภาคปฏิบัติส่งผลงานผ่านเครือข่าย </w:t>
            </w:r>
            <w:r w:rsidR="002B0269">
              <w:rPr>
                <w:rFonts w:ascii="TH SarabunPSK" w:hAnsi="TH SarabunPSK" w:cs="TH SarabunPSK" w:hint="cs"/>
                <w:szCs w:val="24"/>
                <w:cs/>
              </w:rPr>
              <w:t xml:space="preserve">และสอบออนไลน์ </w:t>
            </w:r>
            <w:r w:rsidR="002B0269">
              <w:rPr>
                <w:rFonts w:ascii="TH SarabunPSK" w:hAnsi="TH SarabunPSK" w:cs="TH SarabunPSK"/>
                <w:szCs w:val="24"/>
                <w:cs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และร่วมวิพากษ์ผลงาน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โปรแกรม </w:t>
            </w:r>
            <w:r w:rsidRPr="00AA4857">
              <w:rPr>
                <w:rFonts w:ascii="TH SarabunPSK" w:hAnsi="TH SarabunPSK" w:cs="TH SarabunPSK"/>
                <w:szCs w:val="24"/>
              </w:rPr>
              <w:t>Dreamweaver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ตัวชีวัดด้านทักษะ 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 และตั้งหัวข้อการวิจัย (วิจัย)</w:t>
            </w:r>
          </w:p>
        </w:tc>
      </w:tr>
      <w:tr w:rsidR="00AA4857" w:rsidRPr="00AA4857" w:rsidTr="00FC6790"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</w:rPr>
              <w:lastRenderedPageBreak/>
              <w:t>12</w:t>
            </w:r>
          </w:p>
        </w:tc>
        <w:tc>
          <w:tcPr>
            <w:tcW w:w="2983" w:type="dxa"/>
          </w:tcPr>
          <w:p w:rsidR="0030441F" w:rsidRDefault="00AA4857" w:rsidP="0030441F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การอับโหลดเว็บไซต์สู่โลกอินเตอร์เน็ต</w:t>
            </w:r>
            <w:r w:rsidR="0030441F">
              <w:rPr>
                <w:rFonts w:ascii="TH SarabunPSK" w:hAnsi="TH SarabunPSK" w:cs="TH SarabunPSK"/>
                <w:szCs w:val="24"/>
              </w:rPr>
              <w:br/>
            </w:r>
            <w:r w:rsidR="0030441F" w:rsidRPr="00B9118C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บทที่ </w:t>
            </w:r>
            <w:r w:rsidR="0030441F" w:rsidRPr="00B9118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3</w:t>
            </w:r>
            <w:r w:rsidR="0030441F">
              <w:rPr>
                <w:rFonts w:ascii="TH SarabunPSK" w:hAnsi="TH SarabunPSK" w:cs="TH SarabunPSK"/>
                <w:szCs w:val="24"/>
              </w:rPr>
              <w:t xml:space="preserve"> 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>วิธีดำเนินการวิจัย</w:t>
            </w:r>
            <w:r w:rsidR="0030441F" w:rsidRPr="00AA4857">
              <w:rPr>
                <w:rFonts w:ascii="TH SarabunPSK" w:hAnsi="TH SarabunPSK" w:cs="TH SarabunPSK"/>
                <w:szCs w:val="24"/>
              </w:rPr>
              <w:br/>
            </w:r>
          </w:p>
          <w:p w:rsidR="00AA4857" w:rsidRPr="00AA4857" w:rsidRDefault="00AA4857" w:rsidP="0030441F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คำถามประจำบท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คุณจะนำผลงานเว็บไซต์ขึ้นสู่เครือข่ายอินเทอร์เน็ตอย่างไร</w:t>
            </w:r>
          </w:p>
        </w:tc>
        <w:tc>
          <w:tcPr>
            <w:tcW w:w="3424" w:type="dxa"/>
          </w:tcPr>
          <w:p w:rsidR="00AA4857" w:rsidRPr="00D064D7" w:rsidRDefault="00AA4857" w:rsidP="00676AD9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บรรยายเนื้อหาการการอับโหลดเว็บไซต์สู่โลกอินเทอร์เน็ต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="00EB6F25" w:rsidRPr="00AA4857">
              <w:rPr>
                <w:rFonts w:ascii="TH SarabunPSK" w:hAnsi="TH SarabunPSK" w:cs="TH SarabunPSK"/>
                <w:szCs w:val="24"/>
                <w:cs/>
              </w:rPr>
              <w:t>- รู้จักเว็บโฮส</w:t>
            </w:r>
            <w:proofErr w:type="spellStart"/>
            <w:r w:rsidR="00EB6F25" w:rsidRPr="00AA4857">
              <w:rPr>
                <w:rFonts w:ascii="TH SarabunPSK" w:hAnsi="TH SarabunPSK" w:cs="TH SarabunPSK"/>
                <w:szCs w:val="24"/>
                <w:cs/>
              </w:rPr>
              <w:t>ติ้ง</w:t>
            </w:r>
            <w:proofErr w:type="spellEnd"/>
            <w:r w:rsidR="00EB6F25" w:rsidRPr="00AA4857">
              <w:rPr>
                <w:rFonts w:ascii="TH SarabunPSK" w:hAnsi="TH SarabunPSK" w:cs="TH SarabunPSK"/>
                <w:szCs w:val="24"/>
                <w:cs/>
              </w:rPr>
              <w:t>สำหรบอับโหลด</w:t>
            </w:r>
            <w:r w:rsidR="00EB6F25">
              <w:rPr>
                <w:rFonts w:ascii="TH SarabunPSK" w:hAnsi="TH SarabunPSK" w:cs="TH SarabunPSK" w:hint="cs"/>
                <w:szCs w:val="24"/>
                <w:cs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- รู้จักวิธีการอับโหลด </w:t>
            </w:r>
            <w:r w:rsidRPr="00AA4857">
              <w:rPr>
                <w:rFonts w:ascii="TH SarabunPSK" w:hAnsi="TH SarabunPSK" w:cs="TH SarabunPSK"/>
                <w:szCs w:val="24"/>
              </w:rPr>
              <w:t>webserver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,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webhosting,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t>FTP</w:t>
            </w:r>
            <w:r w:rsidR="00EB6F25">
              <w:rPr>
                <w:rFonts w:ascii="TH SarabunPSK" w:hAnsi="TH SarabunPSK" w:cs="TH SarabunPSK" w:hint="cs"/>
                <w:szCs w:val="24"/>
                <w:cs/>
              </w:rPr>
              <w:br/>
            </w:r>
            <w:r w:rsidR="00EB6F25" w:rsidRPr="00AA4857">
              <w:rPr>
                <w:rFonts w:ascii="TH SarabunPSK" w:hAnsi="TH SarabunPSK" w:cs="TH SarabunPSK"/>
                <w:szCs w:val="24"/>
                <w:cs/>
              </w:rPr>
              <w:t xml:space="preserve">- วิธีการเลือก </w:t>
            </w:r>
            <w:r w:rsidR="00EB6F25" w:rsidRPr="00AA4857">
              <w:rPr>
                <w:rFonts w:ascii="TH SarabunPSK" w:hAnsi="TH SarabunPSK" w:cs="TH SarabunPSK"/>
                <w:szCs w:val="24"/>
              </w:rPr>
              <w:t>Web Hosting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- รูปแบบการให้บริการของ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Web Hosting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นักศึกษาสมัครสมาชิกเว็บโฮส</w:t>
            </w:r>
            <w:proofErr w:type="spellStart"/>
            <w:r w:rsidRPr="00AA4857">
              <w:rPr>
                <w:rFonts w:ascii="TH SarabunPSK" w:hAnsi="TH SarabunPSK" w:cs="TH SarabunPSK"/>
                <w:szCs w:val="24"/>
                <w:cs/>
              </w:rPr>
              <w:t>ติ้ง</w:t>
            </w:r>
            <w:proofErr w:type="spellEnd"/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นักศึกษาอับโหลด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Workshop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เว็บไซต์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="008B2B32">
              <w:rPr>
                <w:rFonts w:ascii="TH SarabunPSK" w:hAnsi="TH SarabunPSK" w:cs="TH SarabunPSK"/>
                <w:szCs w:val="24"/>
              </w:rPr>
              <w:t>1. I</w:t>
            </w:r>
            <w:r w:rsidR="008B2B32" w:rsidRPr="00AA4857">
              <w:rPr>
                <w:rFonts w:ascii="TH SarabunPSK" w:hAnsi="TH SarabunPSK" w:cs="TH SarabunPSK"/>
                <w:szCs w:val="24"/>
              </w:rPr>
              <w:t>ndex.html</w:t>
            </w:r>
            <w:r w:rsidR="008B2B32" w:rsidRPr="00AA4857">
              <w:rPr>
                <w:rFonts w:ascii="TH SarabunPSK" w:hAnsi="TH SarabunPSK" w:cs="TH SarabunPSK"/>
                <w:szCs w:val="24"/>
              </w:rPr>
              <w:br/>
              <w:t xml:space="preserve">2. </w:t>
            </w:r>
            <w:r w:rsidR="008B2B32">
              <w:rPr>
                <w:rFonts w:ascii="TH SarabunPSK" w:hAnsi="TH SarabunPSK" w:cs="TH SarabunPSK"/>
                <w:szCs w:val="24"/>
              </w:rPr>
              <w:t>Content.html</w:t>
            </w:r>
            <w:r w:rsidR="008B2B32">
              <w:rPr>
                <w:rFonts w:ascii="TH SarabunPSK" w:hAnsi="TH SarabunPSK" w:cs="TH SarabunPSK"/>
                <w:szCs w:val="24"/>
              </w:rPr>
              <w:br/>
              <w:t>3. Album.html</w:t>
            </w:r>
            <w:r w:rsidR="008B2B32">
              <w:rPr>
                <w:rFonts w:ascii="TH SarabunPSK" w:hAnsi="TH SarabunPSK" w:cs="TH SarabunPSK"/>
                <w:szCs w:val="24"/>
              </w:rPr>
              <w:br/>
              <w:t>4. Link.html</w:t>
            </w:r>
            <w:r w:rsidR="008B2B32">
              <w:rPr>
                <w:rFonts w:ascii="TH SarabunPSK" w:hAnsi="TH SarabunPSK" w:cs="TH SarabunPSK"/>
                <w:szCs w:val="24"/>
              </w:rPr>
              <w:br/>
              <w:t>5. Test.html</w:t>
            </w:r>
            <w:r w:rsidR="008B2B32">
              <w:rPr>
                <w:rFonts w:ascii="TH SarabunPSK" w:hAnsi="TH SarabunPSK" w:cs="TH SarabunPSK"/>
                <w:szCs w:val="24"/>
              </w:rPr>
              <w:br/>
              <w:t>6. myprofile.html</w:t>
            </w:r>
            <w:r w:rsidR="008B2B32">
              <w:rPr>
                <w:rFonts w:ascii="TH SarabunPSK" w:hAnsi="TH SarabunPSK" w:cs="TH SarabunPSK"/>
                <w:szCs w:val="24"/>
              </w:rPr>
              <w:br/>
              <w:t>7</w:t>
            </w:r>
            <w:r w:rsidR="008B2B32" w:rsidRPr="00AA4857">
              <w:rPr>
                <w:rFonts w:ascii="TH SarabunPSK" w:hAnsi="TH SarabunPSK" w:cs="TH SarabunPSK"/>
                <w:szCs w:val="24"/>
              </w:rPr>
              <w:t xml:space="preserve">. </w:t>
            </w:r>
            <w:r w:rsidR="008B2B32">
              <w:rPr>
                <w:rFonts w:ascii="TH SarabunPSK" w:hAnsi="TH SarabunPSK" w:cs="TH SarabunPSK"/>
                <w:szCs w:val="24"/>
              </w:rPr>
              <w:t>Contace.html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ทบทวนโครงร่างการวิจัย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 xml:space="preserve">บทที่ </w:t>
            </w:r>
            <w:r w:rsidR="00D064D7">
              <w:rPr>
                <w:rFonts w:ascii="TH SarabunPSK" w:hAnsi="TH SarabunPSK" w:cs="TH SarabunPSK"/>
                <w:szCs w:val="24"/>
              </w:rPr>
              <w:t xml:space="preserve">3 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>วิธีดำเนินการวิจัย</w:t>
            </w:r>
            <w:r w:rsidR="00676AD9">
              <w:rPr>
                <w:rFonts w:ascii="TH SarabunPSK" w:hAnsi="TH SarabunPSK" w:cs="TH SarabunPSK"/>
                <w:szCs w:val="24"/>
              </w:rPr>
              <w:t xml:space="preserve"> </w:t>
            </w:r>
            <w:r w:rsidR="00676AD9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>สร้างเครื่องมือการวิจัย</w:t>
            </w:r>
            <w:r w:rsidR="00D064D7" w:rsidRPr="00AA4857">
              <w:rPr>
                <w:rFonts w:ascii="TH SarabunPSK" w:hAnsi="TH SarabunPSK" w:cs="TH SarabunPSK"/>
                <w:szCs w:val="24"/>
              </w:rPr>
              <w:br/>
            </w:r>
            <w:r w:rsidR="00D064D7">
              <w:rPr>
                <w:rFonts w:ascii="TH SarabunPSK" w:hAnsi="TH SarabunPSK" w:cs="TH SarabunPSK"/>
                <w:szCs w:val="24"/>
              </w:rPr>
              <w:t xml:space="preserve">- 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 xml:space="preserve">แบบฝึกหัดจากเนื้อหา </w:t>
            </w:r>
            <w:r w:rsidR="00D064D7">
              <w:rPr>
                <w:rFonts w:ascii="TH SarabunPSK" w:hAnsi="TH SarabunPSK" w:cs="TH SarabunPSK"/>
                <w:szCs w:val="24"/>
                <w:cs/>
              </w:rPr>
              <w:br/>
            </w:r>
            <w:r w:rsidR="00D064D7">
              <w:rPr>
                <w:rFonts w:ascii="TH SarabunPSK" w:hAnsi="TH SarabunPSK" w:cs="TH SarabunPSK"/>
                <w:szCs w:val="24"/>
              </w:rPr>
              <w:t xml:space="preserve">- 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 xml:space="preserve">แบบทดสอบ อย่างน้อย </w:t>
            </w:r>
            <w:r w:rsidR="008B2B32">
              <w:rPr>
                <w:rFonts w:ascii="TH SarabunPSK" w:hAnsi="TH SarabunPSK" w:cs="TH SarabunPSK"/>
                <w:szCs w:val="24"/>
              </w:rPr>
              <w:t>1</w:t>
            </w:r>
            <w:r w:rsidR="00D064D7">
              <w:rPr>
                <w:rFonts w:ascii="TH SarabunPSK" w:hAnsi="TH SarabunPSK" w:cs="TH SarabunPSK"/>
                <w:szCs w:val="24"/>
              </w:rPr>
              <w:t xml:space="preserve">0 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>ข้อ</w:t>
            </w:r>
            <w:r w:rsidR="00D064D7">
              <w:rPr>
                <w:rFonts w:ascii="TH SarabunPSK" w:hAnsi="TH SarabunPSK" w:cs="TH SarabunPSK"/>
                <w:szCs w:val="24"/>
                <w:cs/>
              </w:rPr>
              <w:br/>
            </w:r>
            <w:r w:rsidR="00D064D7">
              <w:rPr>
                <w:rFonts w:ascii="TH SarabunPSK" w:hAnsi="TH SarabunPSK" w:cs="TH SarabunPSK"/>
                <w:szCs w:val="24"/>
              </w:rPr>
              <w:t xml:space="preserve">- 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>แบบประเมิน (สำหรับผู้เชี่ยวชาญ)</w:t>
            </w:r>
            <w:r w:rsidR="00D064D7">
              <w:rPr>
                <w:rFonts w:ascii="TH SarabunPSK" w:hAnsi="TH SarabunPSK" w:cs="TH SarabunPSK"/>
                <w:szCs w:val="24"/>
                <w:cs/>
              </w:rPr>
              <w:br/>
            </w:r>
            <w:r w:rsidR="00D064D7">
              <w:rPr>
                <w:rFonts w:ascii="TH SarabunPSK" w:hAnsi="TH SarabunPSK" w:cs="TH SarabunPSK"/>
                <w:szCs w:val="24"/>
              </w:rPr>
              <w:t xml:space="preserve">- </w:t>
            </w:r>
            <w:r w:rsidR="00D064D7">
              <w:rPr>
                <w:rFonts w:ascii="TH SarabunPSK" w:hAnsi="TH SarabunPSK" w:cs="TH SarabunPSK" w:hint="cs"/>
                <w:szCs w:val="24"/>
                <w:cs/>
              </w:rPr>
              <w:t>แบบสอบถาม (สำหรับผู้เรียน)</w:t>
            </w:r>
            <w:r w:rsidR="0030441F">
              <w:rPr>
                <w:rFonts w:ascii="TH SarabunPSK" w:hAnsi="TH SarabunPSK" w:cs="TH SarabunPSK"/>
                <w:szCs w:val="24"/>
              </w:rPr>
              <w:br/>
              <w:t xml:space="preserve">- 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>แบบบันทึกคะแนน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แนวทางการทดลองใช้นวัตกรรม</w:t>
            </w:r>
          </w:p>
        </w:tc>
        <w:tc>
          <w:tcPr>
            <w:tcW w:w="2189" w:type="dxa"/>
          </w:tcPr>
          <w:p w:rsidR="00AA4857" w:rsidRPr="00AA4857" w:rsidRDefault="002B0269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เครือข่ายการเรียนรู้ </w:t>
            </w:r>
            <w:r w:rsidR="00AA4857"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  <w:r w:rsidR="00AA4857" w:rsidRPr="00AA4857">
              <w:rPr>
                <w:rFonts w:ascii="TH SarabunPSK" w:hAnsi="TH SarabunPSK" w:cs="TH SarabunPSK"/>
                <w:szCs w:val="24"/>
                <w:cs/>
              </w:rPr>
              <w:t xml:space="preserve"> และร่วมวิพากษ์ผลงาน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>http://eduweb.kpru.ac.th/wbt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ตัวชีวัดผลงาน 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URL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ของนักศึกษา 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 (วิจัย)</w:t>
            </w:r>
          </w:p>
        </w:tc>
      </w:tr>
      <w:tr w:rsidR="00AA4857" w:rsidRPr="00AA4857" w:rsidTr="00FC6790">
        <w:tc>
          <w:tcPr>
            <w:tcW w:w="1106" w:type="dxa"/>
          </w:tcPr>
          <w:p w:rsidR="00AA4857" w:rsidRPr="00AA4857" w:rsidRDefault="00AA4857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13</w:t>
            </w:r>
          </w:p>
        </w:tc>
        <w:tc>
          <w:tcPr>
            <w:tcW w:w="2983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นำสื่อนวัตกรรมไปใช้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 เขียนรายงานการวิจัย </w:t>
            </w:r>
            <w:r w:rsidR="0030441F" w:rsidRPr="00B9118C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บทที่ </w:t>
            </w:r>
            <w:r w:rsidR="0030441F" w:rsidRPr="00B9118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4</w:t>
            </w:r>
            <w:r w:rsidR="0030441F">
              <w:rPr>
                <w:rFonts w:ascii="TH SarabunPSK" w:hAnsi="TH SarabunPSK" w:cs="TH SarabunPSK"/>
                <w:szCs w:val="24"/>
              </w:rPr>
              <w:t xml:space="preserve"> 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>การวิเคราะห์ข้อมูล</w:t>
            </w:r>
          </w:p>
        </w:tc>
        <w:tc>
          <w:tcPr>
            <w:tcW w:w="3424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30441F" w:rsidRPr="00AA4857">
              <w:rPr>
                <w:rFonts w:ascii="TH SarabunPSK" w:hAnsi="TH SarabunPSK" w:cs="TH SarabunPSK"/>
                <w:szCs w:val="24"/>
                <w:cs/>
              </w:rPr>
              <w:t>บรรยายเนื้อหาโครงร่างงานวิจัย</w:t>
            </w:r>
            <w:r w:rsidR="0030441F" w:rsidRPr="00AA4857">
              <w:rPr>
                <w:rFonts w:ascii="TH SarabunPSK" w:hAnsi="TH SarabunPSK" w:cs="TH SarabunPSK"/>
                <w:szCs w:val="24"/>
              </w:rPr>
              <w:br/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บทที่ </w:t>
            </w:r>
            <w:r w:rsidR="0030441F">
              <w:rPr>
                <w:rFonts w:ascii="TH SarabunPSK" w:hAnsi="TH SarabunPSK" w:cs="TH SarabunPSK"/>
                <w:szCs w:val="24"/>
              </w:rPr>
              <w:t xml:space="preserve">4 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>การวิเคราะห์ข้อมูล</w:t>
            </w:r>
            <w:r w:rsidR="0030441F">
              <w:rPr>
                <w:rFonts w:ascii="TH SarabunPSK" w:hAnsi="TH SarabunPSK" w:cs="TH SarabunPSK"/>
                <w:szCs w:val="24"/>
              </w:rPr>
              <w:br/>
            </w:r>
            <w:r w:rsidR="0030441F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นักศึกษานำสื่อไป</w:t>
            </w:r>
            <w:r w:rsidR="008B2B32">
              <w:rPr>
                <w:rFonts w:ascii="TH SarabunPSK" w:hAnsi="TH SarabunPSK" w:cs="TH SarabunPSK" w:hint="cs"/>
                <w:szCs w:val="24"/>
                <w:cs/>
              </w:rPr>
              <w:t xml:space="preserve">ทดลองใช้กับเพื่อนๆภายในห้องโดยกำหนดเป็นกลุ่ม ๆ </w:t>
            </w:r>
            <w:r w:rsidR="008B2B32">
              <w:rPr>
                <w:rFonts w:ascii="TH SarabunPSK" w:hAnsi="TH SarabunPSK" w:cs="TH SarabunPSK"/>
                <w:szCs w:val="24"/>
              </w:rPr>
              <w:t xml:space="preserve">5 </w:t>
            </w:r>
            <w:r w:rsidR="008B2B32">
              <w:rPr>
                <w:rFonts w:ascii="TH SarabunPSK" w:hAnsi="TH SarabunPSK" w:cs="TH SarabunPSK" w:hint="cs"/>
                <w:szCs w:val="24"/>
                <w:cs/>
              </w:rPr>
              <w:t xml:space="preserve">คน  </w:t>
            </w:r>
            <w:r w:rsidRPr="00AA4857">
              <w:rPr>
                <w:rFonts w:ascii="TH SarabunPSK" w:hAnsi="TH SarabunPSK" w:cs="TH SarabunPSK"/>
                <w:szCs w:val="24"/>
              </w:rPr>
              <w:br/>
              <w:t xml:space="preserve">-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เก็บข้อมูลการวิจัย 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จากแบบฝึกหัด แบบทดสอบ </w:t>
            </w:r>
            <w:r w:rsidR="0030441F">
              <w:rPr>
                <w:rFonts w:ascii="TH SarabunPSK" w:hAnsi="TH SarabunPSK" w:cs="TH SarabunPSK"/>
                <w:szCs w:val="24"/>
                <w:cs/>
              </w:rPr>
              <w:t>แบบสอบถาม แบบประเมิน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- วิเคราะห์ข้อมูล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30441F" w:rsidRPr="00AA4857">
              <w:rPr>
                <w:rFonts w:ascii="TH SarabunPSK" w:hAnsi="TH SarabunPSK" w:cs="TH SarabunPSK"/>
                <w:szCs w:val="24"/>
                <w:cs/>
              </w:rPr>
              <w:t>หาค่าเฉลี่ย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30441F" w:rsidRPr="00AA4857">
              <w:rPr>
                <w:rFonts w:ascii="TH SarabunPSK" w:hAnsi="TH SarabunPSK" w:cs="TH SarabunPSK"/>
                <w:szCs w:val="24"/>
                <w:cs/>
              </w:rPr>
              <w:t>ร้อยละ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หาค่า  </w:t>
            </w:r>
            <w:r w:rsidRPr="00AA4857">
              <w:rPr>
                <w:rFonts w:ascii="TH SarabunPSK" w:hAnsi="TH SarabunPSK" w:cs="TH SarabunPSK"/>
                <w:szCs w:val="24"/>
              </w:rPr>
              <w:t>E1/E2</w:t>
            </w:r>
            <w:r w:rsidR="0030441F">
              <w:rPr>
                <w:rFonts w:ascii="TH SarabunPSK" w:hAnsi="TH SarabunPSK" w:cs="TH SarabunPSK"/>
                <w:szCs w:val="24"/>
              </w:rPr>
              <w:t xml:space="preserve"> </w:t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และค่า </w:t>
            </w:r>
            <w:r w:rsidR="0030441F">
              <w:rPr>
                <w:rFonts w:ascii="TH SarabunPSK" w:hAnsi="TH SarabunPSK" w:cs="TH SarabunPSK"/>
                <w:szCs w:val="24"/>
              </w:rPr>
              <w:t>T-test</w:t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 </w:t>
            </w:r>
          </w:p>
          <w:p w:rsidR="00AA4857" w:rsidRPr="00AA4857" w:rsidRDefault="00F334E4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</w:p>
        </w:tc>
        <w:tc>
          <w:tcPr>
            <w:tcW w:w="2189" w:type="dxa"/>
          </w:tcPr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สื่อนวัตกรรมของนักศึกษา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ผู้ใช้สื่อนวัตกรรม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แบบบันทึกข้อมูล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เครือข่ายแลกเปลี่ยนความรู้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ตัวชีวัดความรู้ความเข้าใจของเนื้อหาประจำบท</w:t>
            </w:r>
          </w:p>
          <w:p w:rsidR="00AA4857" w:rsidRPr="00AA4857" w:rsidRDefault="00AA4857" w:rsidP="00723F14">
            <w:pPr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ตัวชี้วัดความสามารถในการสืบค้นข้อมูล (วิจัย)</w:t>
            </w:r>
          </w:p>
        </w:tc>
      </w:tr>
      <w:tr w:rsidR="00AA4857" w:rsidRPr="00AA4857" w:rsidTr="00FC6790">
        <w:trPr>
          <w:trHeight w:val="370"/>
        </w:trPr>
        <w:tc>
          <w:tcPr>
            <w:tcW w:w="1106" w:type="dxa"/>
          </w:tcPr>
          <w:p w:rsidR="00AA4857" w:rsidRPr="00AA4857" w:rsidRDefault="0030441F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14</w:t>
            </w:r>
          </w:p>
        </w:tc>
        <w:tc>
          <w:tcPr>
            <w:tcW w:w="2983" w:type="dxa"/>
          </w:tcPr>
          <w:p w:rsidR="00AA4857" w:rsidRPr="00AA4857" w:rsidRDefault="0030441F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เขียนรายงานการวิจัย</w:t>
            </w:r>
            <w:r w:rsidR="00B9118C">
              <w:rPr>
                <w:rFonts w:ascii="TH SarabunPSK" w:hAnsi="TH SarabunPSK" w:cs="TH SarabunPSK"/>
                <w:szCs w:val="24"/>
                <w:cs/>
              </w:rPr>
              <w:br/>
            </w:r>
            <w:r w:rsidR="00F334E4" w:rsidRPr="00B9118C">
              <w:rPr>
                <w:rFonts w:ascii="TH SarabunPSK" w:hAnsi="TH SarabunPSK" w:cs="TH SarabunPSK" w:hint="cs"/>
                <w:b/>
                <w:bCs/>
                <w:color w:val="FF0000"/>
                <w:szCs w:val="24"/>
                <w:cs/>
              </w:rPr>
              <w:t xml:space="preserve">บทที่ </w:t>
            </w:r>
            <w:r w:rsidR="00F334E4" w:rsidRPr="00B9118C"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  <w:t>5</w:t>
            </w:r>
            <w:r w:rsidR="00F334E4">
              <w:rPr>
                <w:rFonts w:ascii="TH SarabunPSK" w:hAnsi="TH SarabunPSK" w:cs="TH SarabunPSK"/>
                <w:szCs w:val="24"/>
              </w:rPr>
              <w:t xml:space="preserve"> </w:t>
            </w:r>
            <w:r w:rsidR="00F334E4">
              <w:rPr>
                <w:rFonts w:ascii="TH SarabunPSK" w:hAnsi="TH SarabunPSK" w:cs="TH SarabunPSK" w:hint="cs"/>
                <w:szCs w:val="24"/>
                <w:cs/>
              </w:rPr>
              <w:t>สรุปและอภิปรายผล</w:t>
            </w:r>
          </w:p>
        </w:tc>
        <w:tc>
          <w:tcPr>
            <w:tcW w:w="3424" w:type="dxa"/>
          </w:tcPr>
          <w:p w:rsidR="00F334E4" w:rsidRPr="00AA4857" w:rsidRDefault="00740C6A" w:rsidP="00740C6A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F334E4">
              <w:rPr>
                <w:rFonts w:ascii="TH SarabunPSK" w:hAnsi="TH SarabunPSK" w:cs="TH SarabunPSK"/>
                <w:color w:val="FF0000"/>
                <w:szCs w:val="24"/>
              </w:rPr>
              <w:sym w:font="Wingdings" w:char="F0DC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สอบปฏิบัติการสร้างเว็บไซต์และอัพโหลด/วิจัยบทที่ 4-5</w:t>
            </w:r>
            <w:r>
              <w:rPr>
                <w:rFonts w:ascii="TH SarabunPSK" w:hAnsi="TH SarabunPSK" w:cs="TH SarabunPSK"/>
                <w:szCs w:val="24"/>
              </w:rPr>
              <w:br/>
            </w:r>
            <w:r w:rsidR="0030441F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30441F" w:rsidRPr="00AA4857">
              <w:rPr>
                <w:rFonts w:ascii="TH SarabunPSK" w:hAnsi="TH SarabunPSK" w:cs="TH SarabunPSK"/>
                <w:szCs w:val="24"/>
                <w:cs/>
              </w:rPr>
              <w:t xml:space="preserve"> บรรยายเนื้อหาโครงร่างงานวิจัย</w:t>
            </w:r>
            <w:r w:rsidR="0030441F" w:rsidRPr="00AA4857">
              <w:rPr>
                <w:rFonts w:ascii="TH SarabunPSK" w:hAnsi="TH SarabunPSK" w:cs="TH SarabunPSK"/>
                <w:szCs w:val="24"/>
              </w:rPr>
              <w:br/>
            </w:r>
            <w:r w:rsidR="0030441F">
              <w:rPr>
                <w:rFonts w:ascii="TH SarabunPSK" w:hAnsi="TH SarabunPSK" w:cs="TH SarabunPSK" w:hint="cs"/>
                <w:szCs w:val="24"/>
                <w:cs/>
              </w:rPr>
              <w:t xml:space="preserve">บทที่ </w:t>
            </w:r>
            <w:r w:rsidR="00F334E4">
              <w:rPr>
                <w:rFonts w:ascii="TH SarabunPSK" w:hAnsi="TH SarabunPSK" w:cs="TH SarabunPSK"/>
                <w:szCs w:val="24"/>
              </w:rPr>
              <w:t>5</w:t>
            </w:r>
            <w:r w:rsidR="0030441F">
              <w:rPr>
                <w:rFonts w:ascii="TH SarabunPSK" w:hAnsi="TH SarabunPSK" w:cs="TH SarabunPSK"/>
                <w:szCs w:val="24"/>
              </w:rPr>
              <w:t xml:space="preserve"> </w:t>
            </w:r>
            <w:r w:rsidR="00F334E4">
              <w:rPr>
                <w:rFonts w:ascii="TH SarabunPSK" w:hAnsi="TH SarabunPSK" w:cs="TH SarabunPSK" w:hint="cs"/>
                <w:szCs w:val="24"/>
                <w:cs/>
              </w:rPr>
              <w:t>สรุปและอภิปรายผล</w:t>
            </w:r>
            <w:r w:rsidR="00F334E4">
              <w:rPr>
                <w:rFonts w:ascii="TH SarabunPSK" w:hAnsi="TH SarabunPSK" w:cs="TH SarabunPSK"/>
                <w:szCs w:val="24"/>
              </w:rPr>
              <w:br/>
            </w:r>
            <w:r w:rsidR="00F334E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F334E4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F334E4"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="00F334E4" w:rsidRPr="00AA4857">
              <w:rPr>
                <w:rFonts w:ascii="TH SarabunPSK" w:hAnsi="TH SarabunPSK" w:cs="TH SarabunPSK"/>
                <w:szCs w:val="24"/>
              </w:rPr>
              <w:br/>
            </w:r>
            <w:r w:rsidR="00F334E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F334E4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F334E4"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  <w:r w:rsidR="00F334E4">
              <w:rPr>
                <w:rFonts w:ascii="TH SarabunPSK" w:hAnsi="TH SarabunPSK" w:cs="TH SarabunPSK"/>
                <w:szCs w:val="24"/>
              </w:rPr>
              <w:br/>
            </w:r>
            <w:r w:rsidR="00F334E4" w:rsidRPr="00AA4857">
              <w:rPr>
                <w:rFonts w:ascii="TH SarabunPSK" w:hAnsi="TH SarabunPSK" w:cs="TH SarabunPSK"/>
                <w:szCs w:val="24"/>
              </w:rPr>
              <w:lastRenderedPageBreak/>
              <w:sym w:font="Wingdings" w:char="F0DC"/>
            </w:r>
            <w:r w:rsidR="00F334E4">
              <w:rPr>
                <w:rFonts w:ascii="TH SarabunPSK" w:hAnsi="TH SarabunPSK" w:cs="TH SarabunPSK"/>
                <w:szCs w:val="24"/>
              </w:rPr>
              <w:t xml:space="preserve"> </w:t>
            </w:r>
            <w:r w:rsidR="00F334E4">
              <w:rPr>
                <w:rFonts w:ascii="TH SarabunPSK" w:hAnsi="TH SarabunPSK" w:cs="TH SarabunPSK" w:hint="cs"/>
                <w:szCs w:val="24"/>
                <w:cs/>
              </w:rPr>
              <w:t>การบ้าน เตรียมนำเสนอผลงานการศึกษาค้นคว้าจากงานวิจัย</w:t>
            </w:r>
            <w:r w:rsidR="00F334E4">
              <w:rPr>
                <w:rFonts w:ascii="TH SarabunPSK" w:hAnsi="TH SarabunPSK" w:cs="TH SarabunPSK"/>
                <w:szCs w:val="24"/>
              </w:rPr>
              <w:br/>
            </w:r>
            <w:r w:rsidR="00F334E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F334E4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F334E4"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="00F334E4" w:rsidRPr="00AA4857">
              <w:rPr>
                <w:rFonts w:ascii="TH SarabunPSK" w:hAnsi="TH SarabunPSK" w:cs="TH SarabunPSK"/>
                <w:szCs w:val="24"/>
              </w:rPr>
              <w:br/>
            </w:r>
            <w:r w:rsidR="00F334E4"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="00F334E4"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="00F334E4"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</w:p>
        </w:tc>
        <w:tc>
          <w:tcPr>
            <w:tcW w:w="2189" w:type="dxa"/>
          </w:tcPr>
          <w:p w:rsidR="002B0269" w:rsidRPr="00AA4857" w:rsidRDefault="002B0269" w:rsidP="002B0269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F334E4">
              <w:rPr>
                <w:rFonts w:ascii="TH SarabunPSK" w:hAnsi="TH SarabunPSK" w:cs="TH SarabunPSK"/>
                <w:color w:val="FF0000"/>
                <w:szCs w:val="24"/>
              </w:rPr>
              <w:lastRenderedPageBreak/>
              <w:sym w:font="Wingdings" w:char="F0DC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สอบ</w:t>
            </w:r>
            <w:r w:rsidR="00740C6A">
              <w:rPr>
                <w:rFonts w:ascii="TH SarabunPSK" w:hAnsi="TH SarabunPSK" w:cs="TH SarabunPSK" w:hint="cs"/>
                <w:szCs w:val="24"/>
                <w:cs/>
              </w:rPr>
              <w:t xml:space="preserve">ออนไลน์ </w:t>
            </w:r>
            <w:r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เครือข่ายแลกเปลี่ยนความรู้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AA4857" w:rsidRPr="00AA4857" w:rsidRDefault="00AA4857" w:rsidP="00AA4857">
            <w:pPr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</w:tr>
      <w:tr w:rsidR="00F334E4" w:rsidRPr="00AA4857" w:rsidTr="00FC6790">
        <w:trPr>
          <w:trHeight w:val="2234"/>
        </w:trPr>
        <w:tc>
          <w:tcPr>
            <w:tcW w:w="1106" w:type="dxa"/>
          </w:tcPr>
          <w:p w:rsidR="00F334E4" w:rsidRDefault="00F334E4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lastRenderedPageBreak/>
              <w:t>15</w:t>
            </w:r>
          </w:p>
        </w:tc>
        <w:tc>
          <w:tcPr>
            <w:tcW w:w="2983" w:type="dxa"/>
          </w:tcPr>
          <w:p w:rsidR="00F334E4" w:rsidRPr="00AA4857" w:rsidRDefault="00F334E4" w:rsidP="00B9118C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นำเสนอผลการศึกษา</w:t>
            </w:r>
            <w:r w:rsidR="00B9118C">
              <w:rPr>
                <w:rFonts w:ascii="TH SarabunPSK" w:hAnsi="TH SarabunPSK" w:cs="TH SarabunPSK" w:hint="cs"/>
                <w:szCs w:val="24"/>
                <w:cs/>
              </w:rPr>
              <w:t>ค้นคว้างานวิจัย</w:t>
            </w:r>
          </w:p>
        </w:tc>
        <w:tc>
          <w:tcPr>
            <w:tcW w:w="3424" w:type="dxa"/>
          </w:tcPr>
          <w:p w:rsidR="00F334E4" w:rsidRPr="00AA4857" w:rsidRDefault="00F334E4" w:rsidP="00F334E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อาจารย์และนักศึกษาร่วมแลกเปลี่ยนประสบการณ์ผ่านระบบเครือข่าย และสรุป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นักศึกษานำเสนอผลการศึกษา</w:t>
            </w:r>
            <w:r w:rsidR="00B9118C">
              <w:rPr>
                <w:rFonts w:ascii="TH SarabunPSK" w:hAnsi="TH SarabunPSK" w:cs="TH SarabunPSK"/>
                <w:szCs w:val="24"/>
              </w:rPr>
              <w:t>(</w:t>
            </w:r>
            <w:r w:rsidR="00B9118C">
              <w:rPr>
                <w:rFonts w:ascii="TH SarabunPSK" w:hAnsi="TH SarabunPSK" w:cs="TH SarabunPSK" w:hint="cs"/>
                <w:szCs w:val="24"/>
                <w:cs/>
              </w:rPr>
              <w:t>นวัตกรรมและงานวิจัย)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ตรวจสอบรายชื่อผู้เรียน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นักศึกษาบันทึกหลังเรียน</w:t>
            </w:r>
          </w:p>
        </w:tc>
        <w:tc>
          <w:tcPr>
            <w:tcW w:w="2189" w:type="dxa"/>
          </w:tcPr>
          <w:p w:rsidR="00F334E4" w:rsidRPr="00AA4857" w:rsidRDefault="00F334E4" w:rsidP="00F83706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เครือข่ายแลกเปลี่ยนความรู้</w:t>
            </w:r>
          </w:p>
          <w:p w:rsidR="00F334E4" w:rsidRPr="00AA4857" w:rsidRDefault="00F334E4" w:rsidP="00F83706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F334E4" w:rsidRPr="00AA4857" w:rsidRDefault="00F334E4" w:rsidP="00F83706">
            <w:pPr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</w:tr>
      <w:tr w:rsidR="00B9118C" w:rsidRPr="00AA4857" w:rsidTr="00FC6790">
        <w:tc>
          <w:tcPr>
            <w:tcW w:w="1106" w:type="dxa"/>
          </w:tcPr>
          <w:p w:rsidR="00B9118C" w:rsidRPr="00AA4857" w:rsidRDefault="00B9118C" w:rsidP="00723F14">
            <w:pPr>
              <w:jc w:val="center"/>
              <w:rPr>
                <w:rFonts w:ascii="TH SarabunPSK" w:hAnsi="TH SarabunPSK" w:cs="TH SarabunPSK"/>
                <w:spacing w:val="-13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pacing w:val="-13"/>
                <w:szCs w:val="24"/>
                <w:cs/>
              </w:rPr>
              <w:t>16</w:t>
            </w:r>
          </w:p>
        </w:tc>
        <w:tc>
          <w:tcPr>
            <w:tcW w:w="2983" w:type="dxa"/>
          </w:tcPr>
          <w:p w:rsidR="00B9118C" w:rsidRPr="00AA4857" w:rsidRDefault="00B9118C" w:rsidP="00F83706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  <w:cs/>
              </w:rPr>
              <w:t>นำเสนอผลการศึกษา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ค้นคว้างานวิจัย (ต่อ)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Cs w:val="24"/>
                <w:cs/>
              </w:rPr>
              <w:t>สรุปบทเรียน</w:t>
            </w:r>
          </w:p>
        </w:tc>
        <w:tc>
          <w:tcPr>
            <w:tcW w:w="3424" w:type="dxa"/>
          </w:tcPr>
          <w:p w:rsidR="00B9118C" w:rsidRPr="00F334E4" w:rsidRDefault="00B9118C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>อาจารย์และนักศึกษาร่วมแลกเปลี่ยนประสบการณ์ผ่านระบบเครือข่าย และสรุป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นักศึกษานำเสนอผลการศึกษา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(ต่อ)</w:t>
            </w:r>
            <w:r>
              <w:rPr>
                <w:rFonts w:ascii="TH SarabunPSK" w:hAnsi="TH SarabunPSK" w:cs="TH SarabunPSK" w:hint="cs"/>
                <w:szCs w:val="24"/>
                <w:cs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ชี้แจงการส่งผลงาน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ส่ง </w:t>
            </w:r>
            <w:r w:rsidRPr="00F334E4">
              <w:rPr>
                <w:rFonts w:ascii="TH SarabunPSK" w:hAnsi="TH SarabunPSK" w:cs="TH SarabunPSK"/>
                <w:szCs w:val="24"/>
              </w:rPr>
              <w:t xml:space="preserve">URL </w:t>
            </w:r>
            <w:r w:rsidRPr="00F334E4">
              <w:rPr>
                <w:rFonts w:ascii="TH SarabunPSK" w:hAnsi="TH SarabunPSK" w:cs="TH SarabunPSK" w:hint="cs"/>
                <w:szCs w:val="24"/>
                <w:cs/>
              </w:rPr>
              <w:t xml:space="preserve">ที่สมบูรณ์ผ่าน </w:t>
            </w:r>
            <w:r w:rsidRPr="00F334E4">
              <w:rPr>
                <w:rFonts w:ascii="TH SarabunPSK" w:hAnsi="TH SarabunPSK" w:cs="TH SarabunPSK"/>
                <w:szCs w:val="24"/>
              </w:rPr>
              <w:t xml:space="preserve">Facebook </w:t>
            </w:r>
            <w:r w:rsidRPr="00F334E4">
              <w:rPr>
                <w:rFonts w:ascii="TH SarabunPSK" w:hAnsi="TH SarabunPSK" w:cs="TH SarabunPSK" w:hint="cs"/>
                <w:szCs w:val="24"/>
                <w:cs/>
              </w:rPr>
              <w:t>กลุ่มครู “รุ่นใหม่หัวใจไอที”</w:t>
            </w:r>
            <w:r>
              <w:rPr>
                <w:rFonts w:ascii="TH SarabunPSK" w:hAnsi="TH SarabunPSK" w:cs="TH SarabunPSK"/>
                <w:szCs w:val="24"/>
                <w:u w:val="single"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แผ่นซีดี นวัตกรรมเว็บไซต์ และรายงานวิจัยทั้ง</w:t>
            </w:r>
            <w:r>
              <w:rPr>
                <w:rFonts w:ascii="TH SarabunPSK" w:hAnsi="TH SarabunPSK" w:cs="TH SarabunPSK"/>
                <w:szCs w:val="24"/>
              </w:rPr>
              <w:t xml:space="preserve"> 5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บท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รายงานการวิจัยรูปเล่ม</w:t>
            </w:r>
          </w:p>
          <w:p w:rsidR="00B9118C" w:rsidRPr="00AA4857" w:rsidRDefault="00B9118C" w:rsidP="00F334E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สรุปผลคะแนน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เก็บระหว่างเรียน</w:t>
            </w:r>
            <w:r w:rsidRPr="00AA4857">
              <w:rPr>
                <w:rFonts w:ascii="TH SarabunPSK" w:hAnsi="TH SarabunPSK" w:cs="TH SarabunPSK"/>
                <w:szCs w:val="24"/>
              </w:rPr>
              <w:br/>
            </w: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ทบทวนและชี้แนะแนวการสอบปลายภาค</w:t>
            </w:r>
          </w:p>
        </w:tc>
        <w:tc>
          <w:tcPr>
            <w:tcW w:w="2189" w:type="dxa"/>
          </w:tcPr>
          <w:p w:rsidR="00B9118C" w:rsidRPr="00AA4857" w:rsidRDefault="00B9118C" w:rsidP="00723F14">
            <w:pPr>
              <w:ind w:right="-90"/>
              <w:rPr>
                <w:rFonts w:ascii="TH SarabunPSK" w:hAnsi="TH SarabunPSK" w:cs="TH SarabunPSK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sym w:font="Wingdings" w:char="F0DC"/>
            </w:r>
            <w:r w:rsidRPr="00AA4857">
              <w:rPr>
                <w:rFonts w:ascii="TH SarabunPSK" w:hAnsi="TH SarabunPSK" w:cs="TH SarabunPSK"/>
                <w:szCs w:val="24"/>
                <w:cs/>
              </w:rPr>
              <w:t xml:space="preserve"> เครือข่ายแลกเปลี่ยนความรู้</w:t>
            </w:r>
          </w:p>
          <w:p w:rsidR="00B9118C" w:rsidRPr="00AA4857" w:rsidRDefault="00B9118C" w:rsidP="00723F14">
            <w:pPr>
              <w:ind w:right="-90"/>
              <w:rPr>
                <w:rFonts w:ascii="TH SarabunPSK" w:hAnsi="TH SarabunPSK" w:cs="TH SarabunPSK"/>
                <w:szCs w:val="24"/>
                <w:cs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 xml:space="preserve">http://krusorndee.net / </w:t>
            </w:r>
            <w:r w:rsidR="00AA206D">
              <w:rPr>
                <w:rFonts w:ascii="TH SarabunPSK" w:hAnsi="TH SarabunPSK" w:cs="TH SarabunPSK"/>
                <w:szCs w:val="24"/>
                <w:cs/>
              </w:rPr>
              <w:t>ครู</w:t>
            </w:r>
            <w:r w:rsidR="00AA206D">
              <w:rPr>
                <w:rFonts w:ascii="TH SarabunPSK" w:hAnsi="TH SarabunPSK" w:cs="TH SarabunPSK" w:hint="cs"/>
                <w:szCs w:val="24"/>
                <w:cs/>
              </w:rPr>
              <w:t>เฉลิม</w:t>
            </w:r>
          </w:p>
          <w:p w:rsidR="00B9118C" w:rsidRPr="00AA4857" w:rsidRDefault="00B9118C" w:rsidP="00F334E4">
            <w:pPr>
              <w:ind w:right="-90"/>
              <w:rPr>
                <w:rFonts w:ascii="TH SarabunPSK" w:hAnsi="TH SarabunPSK" w:cs="TH SarabunPSK"/>
                <w:color w:val="FF0000"/>
                <w:szCs w:val="24"/>
              </w:rPr>
            </w:pPr>
            <w:r w:rsidRPr="00AA4857">
              <w:rPr>
                <w:rFonts w:ascii="TH SarabunPSK" w:hAnsi="TH SarabunPSK" w:cs="TH SarabunPSK"/>
                <w:szCs w:val="24"/>
              </w:rPr>
              <w:t>http://</w:t>
            </w:r>
            <w:r>
              <w:rPr>
                <w:rFonts w:ascii="TH SarabunPSK" w:hAnsi="TH SarabunPSK" w:cs="TH SarabunPSK"/>
                <w:szCs w:val="24"/>
              </w:rPr>
              <w:t xml:space="preserve">www.facebook.com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กลุ่มครูรุ่นใหม่หัวใจไอที</w:t>
            </w:r>
          </w:p>
        </w:tc>
      </w:tr>
    </w:tbl>
    <w:p w:rsidR="004F46C8" w:rsidRDefault="004F46C8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7380" w:rsidRDefault="00777380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alias w:val="การประเมินผลการเรียนรู้"/>
        <w:tag w:val="การประเมินผลการเรียนรู้"/>
        <w:id w:val="1891991679"/>
        <w:placeholder>
          <w:docPart w:val="AD3076D0B9B541BC8B68DE1EDE10830B"/>
        </w:placeholder>
      </w:sdtPr>
      <w:sdtEndPr>
        <w:rPr>
          <w:b w:val="0"/>
          <w:bCs w:val="0"/>
        </w:rPr>
      </w:sdtEndPr>
      <w:sdtContent>
        <w:tbl>
          <w:tblPr>
            <w:tblW w:w="96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188"/>
            <w:gridCol w:w="2322"/>
            <w:gridCol w:w="2835"/>
            <w:gridCol w:w="1701"/>
            <w:gridCol w:w="1594"/>
          </w:tblGrid>
          <w:tr w:rsidR="004A6FE5" w:rsidRPr="005B3352" w:rsidTr="00F04F52">
            <w:trPr>
              <w:tblHeader/>
            </w:trPr>
            <w:tc>
              <w:tcPr>
                <w:tcW w:w="1188" w:type="dxa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กิจกรรม</w:t>
                </w:r>
              </w:p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ที่</w:t>
                </w:r>
              </w:p>
            </w:tc>
            <w:tc>
              <w:tcPr>
                <w:tcW w:w="2322" w:type="dxa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ผลการเรียนรู้</w:t>
                </w:r>
              </w:p>
            </w:tc>
            <w:tc>
              <w:tcPr>
                <w:tcW w:w="2835" w:type="dxa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วิธีการประเมิน</w:t>
                </w:r>
              </w:p>
            </w:tc>
            <w:tc>
              <w:tcPr>
                <w:tcW w:w="1701" w:type="dxa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สัปดาห์</w:t>
                </w:r>
                <w:r w:rsidR="00882F4C"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ที่</w:t>
                </w: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ประเมิน</w:t>
                </w:r>
              </w:p>
            </w:tc>
            <w:tc>
              <w:tcPr>
                <w:tcW w:w="1594" w:type="dxa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สัดส่วนของการประเมินผล</w:t>
                </w:r>
              </w:p>
            </w:tc>
          </w:tr>
          <w:tr w:rsidR="004A6FE5" w:rsidRPr="005B3352" w:rsidTr="00CB78B3">
            <w:tc>
              <w:tcPr>
                <w:tcW w:w="1188" w:type="dxa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  <w:tc>
              <w:tcPr>
                <w:tcW w:w="2322" w:type="dxa"/>
              </w:tcPr>
              <w:p w:rsidR="004A6FE5" w:rsidRPr="005B3352" w:rsidRDefault="00DD6204" w:rsidP="005B3352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2.3.1, 3.3.1</w:t>
                </w:r>
              </w:p>
            </w:tc>
            <w:tc>
              <w:tcPr>
                <w:tcW w:w="2835" w:type="dxa"/>
              </w:tcPr>
              <w:p w:rsidR="004A6FE5" w:rsidRPr="005B3352" w:rsidRDefault="004A6FE5" w:rsidP="00B9118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สอบกลางภาค</w:t>
                </w:r>
              </w:p>
              <w:p w:rsidR="004A6FE5" w:rsidRPr="005B3352" w:rsidRDefault="004A6FE5" w:rsidP="00B9118C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สอบปลายภาค</w:t>
                </w:r>
              </w:p>
            </w:tc>
            <w:tc>
              <w:tcPr>
                <w:tcW w:w="1701" w:type="dxa"/>
              </w:tcPr>
              <w:p w:rsidR="00DD6204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8</w:t>
                </w:r>
              </w:p>
              <w:p w:rsidR="004A6FE5" w:rsidRPr="005B3352" w:rsidRDefault="00DD6204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16</w:t>
                </w:r>
              </w:p>
            </w:tc>
            <w:tc>
              <w:tcPr>
                <w:tcW w:w="1594" w:type="dxa"/>
              </w:tcPr>
              <w:p w:rsidR="00DD6204" w:rsidRPr="005B3352" w:rsidRDefault="00947641" w:rsidP="005B335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1</w:t>
                </w:r>
                <w:r w:rsidR="00B9118C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0</w:t>
                </w:r>
                <w:r w:rsidR="00DD6204"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%</w:t>
                </w:r>
              </w:p>
              <w:p w:rsidR="004A6FE5" w:rsidRPr="005B3352" w:rsidRDefault="00947641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3</w:t>
                </w:r>
                <w:r w:rsidR="00DD6204"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0%</w:t>
                </w:r>
              </w:p>
            </w:tc>
          </w:tr>
          <w:tr w:rsidR="004A6FE5" w:rsidRPr="005B3352" w:rsidTr="00CB78B3">
            <w:tc>
              <w:tcPr>
                <w:tcW w:w="1188" w:type="dxa"/>
              </w:tcPr>
              <w:p w:rsidR="004A6FE5" w:rsidRPr="005B3352" w:rsidRDefault="004A6FE5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  <w:tc>
              <w:tcPr>
                <w:tcW w:w="2322" w:type="dxa"/>
              </w:tcPr>
              <w:p w:rsidR="004A6FE5" w:rsidRPr="005B3352" w:rsidRDefault="00DD6204" w:rsidP="005B3352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2.3.2, 3.3.2, 4.3.2, 5.3.1, 5.3.2</w:t>
                </w:r>
              </w:p>
            </w:tc>
            <w:tc>
              <w:tcPr>
                <w:tcW w:w="2835" w:type="dxa"/>
              </w:tcPr>
              <w:p w:rsidR="00DD6204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วิเคราะห์กรณีศึกษา</w:t>
                </w:r>
              </w:p>
              <w:p w:rsidR="00DD6204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ค้นคว้าแล้วนำเสนอ</w:t>
                </w:r>
              </w:p>
              <w:p w:rsidR="00DD6204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การทำงานกลุ่ม</w:t>
                </w: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 xml:space="preserve"> / </w:t>
                </w: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เดี่ยว</w:t>
                </w:r>
              </w:p>
              <w:p w:rsidR="004A6FE5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การอภิปรายกลุ่ม</w:t>
                </w:r>
                <w:r w:rsidR="00901E8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และผลงานนวัตกรรมการศึกษา</w:t>
                </w:r>
              </w:p>
            </w:tc>
            <w:tc>
              <w:tcPr>
                <w:tcW w:w="1701" w:type="dxa"/>
              </w:tcPr>
              <w:p w:rsidR="004A6FE5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ตลอดภาคการศึกษา</w:t>
                </w:r>
              </w:p>
            </w:tc>
            <w:tc>
              <w:tcPr>
                <w:tcW w:w="1594" w:type="dxa"/>
              </w:tcPr>
              <w:p w:rsidR="004A6FE5" w:rsidRPr="005B3352" w:rsidRDefault="00947641" w:rsidP="00B9118C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5</w:t>
                </w:r>
                <w:r w:rsidR="00B9118C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0</w:t>
                </w:r>
                <w:r w:rsidR="00DD6204"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%</w:t>
                </w:r>
              </w:p>
            </w:tc>
          </w:tr>
          <w:tr w:rsidR="00DD6204" w:rsidRPr="005B3352" w:rsidTr="00CB78B3">
            <w:tc>
              <w:tcPr>
                <w:tcW w:w="1188" w:type="dxa"/>
              </w:tcPr>
              <w:p w:rsidR="00DD6204" w:rsidRPr="005B3352" w:rsidRDefault="00DD6204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</w:p>
            </w:tc>
            <w:tc>
              <w:tcPr>
                <w:tcW w:w="2322" w:type="dxa"/>
              </w:tcPr>
              <w:p w:rsidR="00DD6204" w:rsidRPr="005B3352" w:rsidRDefault="00DD6204" w:rsidP="005B3352">
                <w:pPr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1.2, 2.2, 3.2, 4.2, 5.2</w:t>
                </w:r>
              </w:p>
            </w:tc>
            <w:tc>
              <w:tcPr>
                <w:tcW w:w="2835" w:type="dxa"/>
              </w:tcPr>
              <w:p w:rsidR="00DD6204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การเข้าชั้นเรียน</w:t>
                </w:r>
              </w:p>
              <w:p w:rsidR="00DD6204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การมีส่วนร่วมในชั้นเรียน</w:t>
                </w:r>
              </w:p>
            </w:tc>
            <w:tc>
              <w:tcPr>
                <w:tcW w:w="1701" w:type="dxa"/>
              </w:tcPr>
              <w:p w:rsidR="00DD6204" w:rsidRPr="005B3352" w:rsidRDefault="00DD6204" w:rsidP="005B335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  <w:cs/>
                  </w:rPr>
                  <w:t>ตลอดภาคการศึกษา</w:t>
                </w:r>
              </w:p>
            </w:tc>
            <w:tc>
              <w:tcPr>
                <w:tcW w:w="1594" w:type="dxa"/>
              </w:tcPr>
              <w:p w:rsidR="00DD6204" w:rsidRPr="005B3352" w:rsidRDefault="00DD6204" w:rsidP="005B3352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3352">
                  <w:rPr>
                    <w:rFonts w:ascii="TH SarabunPSK" w:eastAsiaTheme="minorHAnsi" w:hAnsi="TH SarabunPSK" w:cs="TH SarabunPSK"/>
                    <w:sz w:val="32"/>
                    <w:szCs w:val="32"/>
                  </w:rPr>
                  <w:t>10%</w:t>
                </w:r>
              </w:p>
            </w:tc>
          </w:tr>
        </w:tbl>
      </w:sdtContent>
    </w:sdt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6 ทรัพยากรประกอบการเรียนการสอน</w:t>
      </w:r>
    </w:p>
    <w:p w:rsidR="004A6FE5" w:rsidRPr="005B3352" w:rsidRDefault="004A6FE5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F70472" w:rsidRPr="005B3352">
        <w:rPr>
          <w:rFonts w:ascii="TH SarabunPSK" w:hAnsi="TH SarabunPSK" w:cs="TH SarabunPSK"/>
          <w:b/>
          <w:bCs/>
          <w:sz w:val="32"/>
          <w:szCs w:val="32"/>
          <w:cs/>
        </w:rPr>
        <w:t>ตำราและ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เอกสารตำราหลัก</w:t>
      </w:r>
    </w:p>
    <w:p w:rsidR="001A4290" w:rsidRPr="001A4290" w:rsidRDefault="001A4290" w:rsidP="001A4290">
      <w:pPr>
        <w:jc w:val="thaiDistribute"/>
        <w:rPr>
          <w:rFonts w:ascii="TH SarabunPSK" w:hAnsi="TH SarabunPSK" w:cs="TH SarabunPSK"/>
          <w:spacing w:val="-13"/>
          <w:sz w:val="32"/>
          <w:szCs w:val="32"/>
        </w:rPr>
      </w:pP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  <w:t>1.  วิเศษศักดิ์  โคตร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อาษา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เทคโนโลยีสารสนเทศเพื่อการเรียนรู้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เธิร์ดเวฟ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เอ็ด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ดูเคชั่น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,  2542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  <w:t xml:space="preserve">2.  สานิตย์  กายาผาด.ไชยา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ภาว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บุตร.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สุร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ศิลป์  มูลสิน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เทคโนโลยีสารสนเทศเพื่อชีวิต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เธิร์ดเวฟ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เอ็ด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ดูเคชั่น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3"/>
          <w:sz w:val="32"/>
          <w:szCs w:val="32"/>
          <w:cs/>
        </w:rPr>
        <w:br/>
        <w:t xml:space="preserve">          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3.  สำนักงานเลขานุการคณะกรรมการเทคโนโลยีสารสนเทศแห่งชาติ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พระราชอัจฉริยภาพของพระบาทสมเด็จพระเจ้าอยู่หัว  ด้านเทคโนโลยีสารสนเทศ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ไอ  ที  เฉลิมพระเกียรติ  1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>–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4 มิถุนายน  พ.ศ.  2538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อมรินทร์พ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ริ้น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ติ้ง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แอนด์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พับ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ลิช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ชิ่ง,  2536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ab/>
      </w:r>
      <w:r>
        <w:rPr>
          <w:rFonts w:ascii="TH SarabunPSK" w:hAnsi="TH SarabunPSK" w:cs="TH SarabunPSK" w:hint="cs"/>
          <w:spacing w:val="-13"/>
          <w:sz w:val="32"/>
          <w:szCs w:val="32"/>
          <w:cs/>
        </w:rPr>
        <w:br/>
        <w:t xml:space="preserve">          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4.  ประสงค์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ปราณีต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พลกรัง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 xml:space="preserve">ระบบสารสนเทศเพื่อการจัดการ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</w:rPr>
        <w:t>= Management  information  systems  (MIS)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>Diamond  in  Business  World, 2541</w:t>
      </w:r>
    </w:p>
    <w:p w:rsidR="001A4290" w:rsidRPr="001A4290" w:rsidRDefault="001A4290" w:rsidP="001A4290">
      <w:pPr>
        <w:jc w:val="thaiDistribute"/>
        <w:rPr>
          <w:rFonts w:ascii="TH SarabunPSK" w:hAnsi="TH SarabunPSK" w:cs="TH SarabunPSK"/>
          <w:spacing w:val="-13"/>
          <w:sz w:val="32"/>
          <w:szCs w:val="32"/>
        </w:rPr>
      </w:pPr>
      <w:r w:rsidRPr="001A4290">
        <w:rPr>
          <w:rFonts w:ascii="TH SarabunPSK" w:hAnsi="TH SarabunPSK" w:cs="TH SarabunPSK"/>
          <w:spacing w:val="-13"/>
          <w:sz w:val="32"/>
          <w:szCs w:val="32"/>
        </w:rPr>
        <w:tab/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5.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ชาร์ล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บี.  วัง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วิสัยทัศน์ไอที  2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แปลและเรียบเรียงโดย  พรศักดิ์  อุรัจฉัทชัยรัตน์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แทค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กรอ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>–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ฮิล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, 2542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3"/>
          <w:sz w:val="32"/>
          <w:szCs w:val="32"/>
          <w:cs/>
        </w:rPr>
        <w:br/>
        <w:t xml:space="preserve">             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6.  สำนักงานเลขานุการคณะกรรมการเทคโนโลยีสารสนเทศแห่งชาติ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 xml:space="preserve">ไอที  2000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</w:rPr>
        <w:t xml:space="preserve">:  </w:t>
      </w:r>
      <w:r w:rsidRPr="001A4290">
        <w:rPr>
          <w:rFonts w:ascii="TH SarabunPSK" w:hAnsi="TH SarabunPSK" w:cs="TH SarabunPSK"/>
          <w:b/>
          <w:bCs/>
          <w:spacing w:val="-13"/>
          <w:sz w:val="32"/>
          <w:szCs w:val="32"/>
          <w:cs/>
        </w:rPr>
        <w:t>นโยบายเทคโนโลยีสารสนเทศแห่งชาติ</w:t>
      </w:r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 xml:space="preserve">  กรุงเทพฯ  </w:t>
      </w:r>
      <w:r w:rsidRPr="001A4290">
        <w:rPr>
          <w:rFonts w:ascii="TH SarabunPSK" w:hAnsi="TH SarabunPSK" w:cs="TH SarabunPSK"/>
          <w:spacing w:val="-13"/>
          <w:sz w:val="32"/>
          <w:szCs w:val="32"/>
        </w:rPr>
        <w:t xml:space="preserve">:  </w:t>
      </w:r>
      <w:proofErr w:type="spellStart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กทสช</w:t>
      </w:r>
      <w:proofErr w:type="spellEnd"/>
      <w:r w:rsidRPr="001A4290">
        <w:rPr>
          <w:rFonts w:ascii="TH SarabunPSK" w:hAnsi="TH SarabunPSK" w:cs="TH SarabunPSK"/>
          <w:spacing w:val="-13"/>
          <w:sz w:val="32"/>
          <w:szCs w:val="32"/>
          <w:cs/>
        </w:rPr>
        <w:t>, 2538</w:t>
      </w:r>
    </w:p>
    <w:p w:rsidR="00F70472" w:rsidRPr="005B3352" w:rsidRDefault="00F70472" w:rsidP="001A429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55B530763B9C49CF80C57351699B7116"/>
        </w:placeholder>
      </w:sdtPr>
      <w:sdtEndPr>
        <w:rPr>
          <w:b/>
          <w:bCs/>
          <w:cs w:val="0"/>
        </w:rPr>
      </w:sdtEndPr>
      <w:sdtContent>
        <w:p w:rsidR="00F70472" w:rsidRPr="005B3352" w:rsidRDefault="00F71A90" w:rsidP="005B3352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F70472" w:rsidRPr="005B3352" w:rsidRDefault="00F70472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แนะนำ"/>
        <w:tag w:val="เอกสารตำราหลัก"/>
        <w:id w:val="-543286212"/>
        <w:placeholder>
          <w:docPart w:val="A11959461D7441D296F4B2597E193CED"/>
        </w:placeholder>
      </w:sdtPr>
      <w:sdtEndPr>
        <w:rPr>
          <w:b/>
          <w:bCs/>
          <w:cs w:val="0"/>
        </w:rPr>
      </w:sdtEndPr>
      <w:sdtContent>
        <w:p w:rsidR="00814C66" w:rsidRDefault="001A4290" w:rsidP="00FC6790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>1.  เว็บ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เพจ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การเรียนการสอนของคณะศึกษาศาสตร์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[http://www.edu.nu.ca.th/wbi]</w:t>
          </w:r>
          <w:r>
            <w:rPr>
              <w:rFonts w:ascii="TH SarabunPSK" w:hAnsi="TH SarabunPSK" w:cs="TH SarabunPSK"/>
              <w:spacing w:val="-13"/>
              <w:sz w:val="32"/>
              <w:szCs w:val="32"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ab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2.  นวัตกรรมและการประยุกต์ใช้เทคโนโลยีเพื่อการศึกษาในสหัสวรรษใหม่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: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กรณีการจัดการเรียนการสอนผ่านเว็บ  (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Web – Based  Instruction  :  WBI)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โดย  สรร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รัชต์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ห่อไพศาล  (กรกฎาคม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–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ธันวาคม  2544)</w:t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 xml:space="preserve">3.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e – </w:t>
          </w:r>
          <w:proofErr w:type="gram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learning  :</w:t>
          </w:r>
          <w:proofErr w:type="gramEnd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การเรียนรู้ในสังคมแห่งการเรียนรู้โดย  บุปผาชาติ  ทัฬหิกรณ์  (มกราคม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–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เมษายน  2544)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Webucation</w:t>
          </w:r>
          <w:proofErr w:type="spellEnd"/>
          <w:r>
            <w:rPr>
              <w:rFonts w:ascii="TH SarabunPSK" w:hAnsi="TH SarabunPSK" w:cs="TH SarabunPSK"/>
              <w:spacing w:val="-13"/>
              <w:sz w:val="32"/>
              <w:szCs w:val="32"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ab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4.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http://www.ptcs.ac.th/ </w:t>
          </w:r>
          <w:proofErr w:type="gram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โรงเรียนเทคนิคพาณิชยการพิษณุโลก  ว่าที่</w:t>
          </w:r>
          <w:proofErr w:type="gram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ร.ต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.มนตรี  วงษ์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รีย์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แหล่งความรู้ทางด้าน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Authorware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  <w:t xml:space="preserve">          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5.  การลงทุนที่เพิ่มข้นในอินเทอร์เน็ต  โดย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Peter F. </w:t>
          </w:r>
          <w:proofErr w:type="spellStart"/>
          <w:proofErr w:type="gram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Drucker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ดร.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นิป</w:t>
          </w:r>
          <w:proofErr w:type="spellEnd"/>
          <w:proofErr w:type="gram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เอมรัฐ  (15 พฤษภาคม  2543)</w:t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 xml:space="preserve">6.  ถึงเวลาของ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“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อี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เลิร์นนิ่ง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”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อินเทอร์เน็ตย่อโลก  เปิดโอกาสการศึกษา  สัมภาษณ์  ฯพณฯ  สุ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วิทย์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คุณกิตติ  รัฐมนตรีกระทรวงศึกษาธิการ  โดย  ผศ.ดร.ประสงค์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ปราณีต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พลกรัง  ตีพิมพ์ในหนังสือ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e – ECONOMY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ปีที่  2  ฉบับที่  32  ประจำเดือนมีนาคม  2545  หน้า  105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–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108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[http://www.thaicai.com/articles/elearning4.html]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br/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t xml:space="preserve">          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7.  วิกฤติของโรงเรียนในบทบาทใหม่  ตามแนวคิดของ  ปี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เตอร์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ดรักเกอร์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 xml:space="preserve">  (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Peter  </w:t>
          </w:r>
          <w:proofErr w:type="spellStart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Drucker</w:t>
          </w:r>
          <w:proofErr w:type="spellEnd"/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 xml:space="preserve">)  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>โดย</w:t>
          </w:r>
          <w:r>
            <w:rPr>
              <w:rFonts w:ascii="TH SarabunPSK" w:hAnsi="TH SarabunPSK" w:cs="TH SarabunPSK" w:hint="cs"/>
              <w:spacing w:val="-13"/>
              <w:sz w:val="32"/>
              <w:szCs w:val="32"/>
              <w:cs/>
            </w:rPr>
            <w:br/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  <w:cs/>
            </w:rPr>
            <w:tab/>
            <w:t>8.  ดร.รุ่ง  แก้วแดง (กุมภาพันธ์  2543)</w:t>
          </w:r>
          <w:r w:rsidRPr="001A4290">
            <w:rPr>
              <w:rFonts w:ascii="TH SarabunPSK" w:hAnsi="TH SarabunPSK" w:cs="TH SarabunPSK"/>
              <w:spacing w:val="-13"/>
              <w:sz w:val="32"/>
              <w:szCs w:val="32"/>
            </w:rPr>
            <w:t>[http://www.thaicai.com/articles/schools_crisis.html]</w:t>
          </w:r>
        </w:p>
        <w:p w:rsidR="00F70472" w:rsidRPr="00FC6790" w:rsidRDefault="00297F81" w:rsidP="00FC6790">
          <w:pPr>
            <w:jc w:val="thaiDistribute"/>
            <w:rPr>
              <w:rFonts w:ascii="TH SarabunPSK" w:hAnsi="TH SarabunPSK" w:cs="TH SarabunPSK"/>
              <w:spacing w:val="-13"/>
              <w:sz w:val="32"/>
              <w:szCs w:val="32"/>
            </w:rPr>
          </w:pPr>
        </w:p>
      </w:sdtContent>
    </w:sdt>
    <w:p w:rsidR="004A6FE5" w:rsidRPr="005B3352" w:rsidRDefault="004A6FE5" w:rsidP="005B3352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4A6FE5" w:rsidRPr="005B3352" w:rsidRDefault="004A6FE5" w:rsidP="005B335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ะเมินประสิทธิผลโดยนักศึกษา"/>
        <w:tag w:val="การประเมินประสิทธิผล"/>
        <w:id w:val="-1944758840"/>
        <w:placeholder>
          <w:docPart w:val="AD3076D0B9B541BC8B68DE1EDE10830B"/>
        </w:placeholder>
      </w:sdtPr>
      <w:sdtEndPr>
        <w:rPr>
          <w:cs w:val="0"/>
        </w:rPr>
      </w:sdtEndPr>
      <w:sdtContent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ได้จัดกิจกรรมการประเมินประสิทธิผลในรายวิชานี้ดังนี้</w:t>
          </w:r>
        </w:p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แบบประเมินผู้สอน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และแบบประเมินรายวิชา</w:t>
          </w:r>
        </w:p>
        <w:p w:rsidR="004A6FE5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การสนทนากลุ่มระหว่างผู้สอนและผู้เรียน</w:t>
          </w:r>
        </w:p>
      </w:sdtContent>
    </w:sdt>
    <w:p w:rsidR="004A6FE5" w:rsidRPr="005B3352" w:rsidRDefault="004A6FE5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2. กลยุทธ์การประเมินการสอน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ะเมินการสอน"/>
        <w:tag w:val="การประเมินการสอน"/>
        <w:id w:val="-888027748"/>
        <w:placeholder>
          <w:docPart w:val="AD3076D0B9B541BC8B68DE1EDE10830B"/>
        </w:placeholder>
      </w:sdtPr>
      <w:sdtEndPr>
        <w:rPr>
          <w:cs w:val="0"/>
        </w:rPr>
      </w:sdtEndPr>
      <w:sdtContent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ในการเก็บข้อมูลเพื่อประเมินการสอนได้มีกลยุทธ์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ดังนี้</w:t>
          </w:r>
        </w:p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การสังเกตการณ์สอนของผู้ร่วมทีมการสอน</w:t>
          </w:r>
        </w:p>
        <w:p w:rsidR="00F71A90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TH SarabunPSK" w:eastAsiaTheme="minorHAnsi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ผลการเรียนของนักศึกษา</w:t>
          </w:r>
        </w:p>
        <w:p w:rsidR="004A6FE5" w:rsidRPr="005B3352" w:rsidRDefault="00F71A90" w:rsidP="005B3352">
          <w:pPr>
            <w:autoSpaceDE w:val="0"/>
            <w:autoSpaceDN w:val="0"/>
            <w:adjustRightInd w:val="0"/>
            <w:spacing w:after="0" w:line="240" w:lineRule="auto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eastAsiaTheme="minorHAnsi" w:hAnsi="TH SarabunPSK" w:cs="TH SarabunPSK"/>
              <w:sz w:val="32"/>
              <w:szCs w:val="32"/>
            </w:rPr>
            <w:t xml:space="preserve">- </w:t>
          </w:r>
          <w:r w:rsidRPr="005B3352">
            <w:rPr>
              <w:rFonts w:ascii="TH SarabunPSK" w:eastAsiaTheme="minorHAnsi" w:hAnsi="TH SarabunPSK" w:cs="TH SarabunPSK"/>
              <w:sz w:val="32"/>
              <w:szCs w:val="32"/>
              <w:cs/>
            </w:rPr>
            <w:t>การทวนสอบผลประเมินการเรียนรู้</w:t>
          </w:r>
        </w:p>
      </w:sdtContent>
    </w:sdt>
    <w:p w:rsidR="004A6FE5" w:rsidRPr="005B3352" w:rsidRDefault="004A6FE5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ับปรุงการสอน"/>
        <w:tag w:val="การปรับปรุงการสอน"/>
        <w:id w:val="1122495608"/>
        <w:placeholder>
          <w:docPart w:val="AD3076D0B9B541BC8B68DE1EDE10830B"/>
        </w:placeholder>
      </w:sdtPr>
      <w:sdtEndPr>
        <w:rPr>
          <w:cs w:val="0"/>
        </w:rPr>
      </w:sdtEndPr>
      <w:sdtContent>
        <w:p w:rsidR="004A6FE5" w:rsidRPr="005B3352" w:rsidRDefault="004A6FE5" w:rsidP="005B3352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สัมมนาการจัดการเรียนการสอน</w:t>
          </w:r>
        </w:p>
        <w:p w:rsidR="004A6FE5" w:rsidRPr="005B3352" w:rsidRDefault="004A6FE5" w:rsidP="005B3352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การวิจัยในและนอกชั้นเรียน</w:t>
          </w:r>
        </w:p>
      </w:sdtContent>
    </w:sdt>
    <w:p w:rsidR="004A6FE5" w:rsidRPr="005B3352" w:rsidRDefault="004A6FE5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การท</w:t>
      </w:r>
      <w:r w:rsidR="004F22AF" w:rsidRPr="005B3352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สอบมาตรฐานผลสัมฤทธิ์ของนักศึกษาในรายวิชา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ทดสอบมาตรฐานผลสัมฤทธิ์"/>
        <w:tag w:val="ทดสอบมาตรฐานผลสัมฤทธิ์"/>
        <w:id w:val="-608889529"/>
        <w:placeholder>
          <w:docPart w:val="AD3076D0B9B541BC8B68DE1EDE10830B"/>
        </w:placeholder>
      </w:sdtPr>
      <w:sdtEndPr>
        <w:rPr>
          <w:cs w:val="0"/>
        </w:rPr>
      </w:sdtEndPr>
      <w:sdtContent>
        <w:p w:rsidR="004A6FE5" w:rsidRPr="005B3352" w:rsidRDefault="004A6FE5" w:rsidP="005B3352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การทวนสอบการให้คะแนนจากการสุ่มตรวจผลงานของนักศึกษาโดยอาจารย์อื่น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หรือผู้ทรงคุณวุฒิ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ที่ไม่ใช่อาจารย์ประจำหลักสูตร</w:t>
          </w:r>
        </w:p>
        <w:p w:rsidR="004A6FE5" w:rsidRPr="005B3352" w:rsidRDefault="004A6FE5" w:rsidP="005B3352">
          <w:pPr>
            <w:numPr>
              <w:ilvl w:val="0"/>
              <w:numId w:val="6"/>
            </w:numPr>
            <w:tabs>
              <w:tab w:val="clear" w:pos="6210"/>
            </w:tabs>
            <w:autoSpaceDE w:val="0"/>
            <w:autoSpaceDN w:val="0"/>
            <w:adjustRightInd w:val="0"/>
            <w:spacing w:after="0" w:line="240" w:lineRule="auto"/>
            <w:ind w:left="540" w:hanging="27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มีการตั้งคณะกรรมการในสาขาวิชา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ตรวจสอบผลการประเมินการเรียนรู้ของนักศึกษา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โดยตรวจสอบข้อสอบรายงาน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วิธีการให้คะแนนสอบ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และการให้คะแนนพฤติกรรม</w:t>
          </w:r>
        </w:p>
      </w:sdtContent>
    </w:sdt>
    <w:p w:rsidR="004A6FE5" w:rsidRPr="005B3352" w:rsidRDefault="004A6FE5" w:rsidP="005B335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A6FE5" w:rsidRPr="005B3352" w:rsidRDefault="004A6FE5" w:rsidP="005B3352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B3352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การปรับปรุงรายวิชา"/>
        <w:tag w:val="การปรับปรุงรายวิชา"/>
        <w:id w:val="-979842385"/>
        <w:placeholder>
          <w:docPart w:val="AD3076D0B9B541BC8B68DE1EDE10830B"/>
        </w:placeholder>
      </w:sdtPr>
      <w:sdtEndPr/>
      <w:sdtContent>
        <w:p w:rsidR="009D4427" w:rsidRPr="005B3352" w:rsidRDefault="004A6FE5" w:rsidP="005B3352">
          <w:pPr>
            <w:pStyle w:val="a3"/>
            <w:autoSpaceDE w:val="0"/>
            <w:autoSpaceDN w:val="0"/>
            <w:adjustRightInd w:val="0"/>
            <w:spacing w:after="0" w:line="240" w:lineRule="auto"/>
            <w:ind w:left="360"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ปรับปรุงรายวิชาทุกปี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5B3352">
            <w:rPr>
              <w:rFonts w:ascii="TH SarabunPSK" w:hAnsi="TH SarabunPSK" w:cs="TH SarabunPSK"/>
              <w:sz w:val="32"/>
              <w:szCs w:val="32"/>
              <w:cs/>
            </w:rPr>
            <w:t>ตามข้อเสนอแนะและผลการทวนสอบมาตรฐานผลสัมฤทธิ์ตามข้อ</w:t>
          </w:r>
          <w:r w:rsidRPr="005B3352">
            <w:rPr>
              <w:rFonts w:ascii="TH SarabunPSK" w:hAnsi="TH SarabunPSK" w:cs="TH SarabunPSK"/>
              <w:sz w:val="32"/>
              <w:szCs w:val="32"/>
            </w:rPr>
            <w:t xml:space="preserve"> 4</w:t>
          </w:r>
          <w:r w:rsidR="00F70472" w:rsidRPr="005B3352">
            <w:rPr>
              <w:rFonts w:ascii="TH SarabunPSK" w:hAnsi="TH SarabunPSK" w:cs="TH SarabunPSK"/>
              <w:sz w:val="32"/>
              <w:szCs w:val="32"/>
            </w:rPr>
            <w:tab/>
          </w:r>
        </w:p>
        <w:p w:rsidR="009D4427" w:rsidRPr="005B3352" w:rsidRDefault="009D4427" w:rsidP="005B3352">
          <w:pPr>
            <w:pStyle w:val="a3"/>
            <w:autoSpaceDE w:val="0"/>
            <w:autoSpaceDN w:val="0"/>
            <w:adjustRightInd w:val="0"/>
            <w:spacing w:after="0" w:line="240" w:lineRule="auto"/>
            <w:ind w:left="360" w:firstLine="3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:rsidR="009D4427" w:rsidRPr="005B3352" w:rsidRDefault="00F70472" w:rsidP="005B3352">
          <w:pPr>
            <w:pStyle w:val="a3"/>
            <w:autoSpaceDE w:val="0"/>
            <w:autoSpaceDN w:val="0"/>
            <w:adjustRightInd w:val="0"/>
            <w:spacing w:after="0" w:line="240" w:lineRule="auto"/>
            <w:ind w:left="360" w:firstLine="36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  <w:r w:rsidRPr="005B3352">
            <w:rPr>
              <w:rFonts w:ascii="TH SarabunPSK" w:hAnsi="TH SarabunPSK" w:cs="TH SarabunPSK"/>
              <w:sz w:val="32"/>
              <w:szCs w:val="32"/>
            </w:rPr>
            <w:tab/>
          </w:r>
        </w:p>
      </w:sdtContent>
    </w:sdt>
    <w:p w:rsidR="006C77D8" w:rsidRPr="005B3352" w:rsidRDefault="006C77D8" w:rsidP="005B3352">
      <w:pPr>
        <w:pStyle w:val="a3"/>
        <w:autoSpaceDE w:val="0"/>
        <w:autoSpaceDN w:val="0"/>
        <w:adjustRightInd w:val="0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C77D8" w:rsidRPr="005B3352" w:rsidRDefault="006C77D8" w:rsidP="005B3352">
      <w:pPr>
        <w:pStyle w:val="a3"/>
        <w:autoSpaceDE w:val="0"/>
        <w:autoSpaceDN w:val="0"/>
        <w:adjustRightInd w:val="0"/>
        <w:spacing w:after="0" w:line="240" w:lineRule="auto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</w:p>
    <w:sectPr w:rsidR="006C77D8" w:rsidRPr="005B3352" w:rsidSect="00F84DF1">
      <w:headerReference w:type="default" r:id="rId9"/>
      <w:footerReference w:type="default" r:id="rId10"/>
      <w:pgSz w:w="11906" w:h="16838" w:code="9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81" w:rsidRDefault="00297F81">
      <w:pPr>
        <w:spacing w:after="0" w:line="240" w:lineRule="auto"/>
      </w:pPr>
      <w:r>
        <w:separator/>
      </w:r>
    </w:p>
  </w:endnote>
  <w:endnote w:type="continuationSeparator" w:id="0">
    <w:p w:rsidR="00297F81" w:rsidRDefault="0029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1F" w:rsidRPr="00E57B52" w:rsidRDefault="0030441F" w:rsidP="00CB78B3">
    <w:pPr>
      <w:pStyle w:val="a6"/>
      <w:pBdr>
        <w:top w:val="thinThickSmallGap" w:sz="12" w:space="1" w:color="auto"/>
      </w:pBdr>
      <w:tabs>
        <w:tab w:val="clear" w:pos="4513"/>
      </w:tabs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cs/>
      </w:rPr>
      <w:t>คณะครุศาสตร์ มหาวิทยาลัยราช</w:t>
    </w:r>
    <w:proofErr w:type="spellStart"/>
    <w:r>
      <w:rPr>
        <w:rFonts w:ascii="TH SarabunPSK" w:hAnsi="TH SarabunPSK" w:cs="TH SarabunPSK" w:hint="cs"/>
        <w:sz w:val="28"/>
        <w:cs/>
      </w:rPr>
      <w:t>ภัฏ</w:t>
    </w:r>
    <w:proofErr w:type="spellEnd"/>
    <w:r>
      <w:rPr>
        <w:rFonts w:ascii="TH SarabunPSK" w:hAnsi="TH SarabunPSK" w:cs="TH SarabunPSK" w:hint="cs"/>
        <w:sz w:val="28"/>
        <w:cs/>
      </w:rPr>
      <w:t>กำแพงเพชร</w:t>
    </w:r>
    <w:r>
      <w:tab/>
    </w:r>
    <w:sdt>
      <w:sdtPr>
        <w:id w:val="1213307515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sz w:val="28"/>
          <w:szCs w:val="36"/>
        </w:rPr>
      </w:sdtEndPr>
      <w:sdtContent>
        <w:r w:rsidR="00B44A00" w:rsidRPr="00E57B52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57B52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="00B44A00" w:rsidRPr="00E57B52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9551A" w:rsidRPr="0079551A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B44A00" w:rsidRPr="00E57B52">
          <w:rPr>
            <w:rFonts w:ascii="TH SarabunPSK" w:hAnsi="TH SarabunPSK" w:cs="TH SarabunPSK"/>
            <w:sz w:val="28"/>
            <w:szCs w:val="36"/>
          </w:rPr>
          <w:fldChar w:fldCharType="end"/>
        </w:r>
      </w:sdtContent>
    </w:sdt>
  </w:p>
  <w:p w:rsidR="0030441F" w:rsidRDefault="0030441F">
    <w:pPr>
      <w:pStyle w:val="a6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81" w:rsidRDefault="00297F81">
      <w:pPr>
        <w:spacing w:after="0" w:line="240" w:lineRule="auto"/>
      </w:pPr>
      <w:r>
        <w:separator/>
      </w:r>
    </w:p>
  </w:footnote>
  <w:footnote w:type="continuationSeparator" w:id="0">
    <w:p w:rsidR="00297F81" w:rsidRDefault="0029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1F" w:rsidRPr="00E42925" w:rsidRDefault="0030441F" w:rsidP="00CB78B3">
    <w:pPr>
      <w:pStyle w:val="a4"/>
      <w:jc w:val="right"/>
      <w:rPr>
        <w:rFonts w:ascii="TH SarabunPSK" w:hAnsi="TH SarabunPSK" w:cs="TH SarabunPSK"/>
        <w:sz w:val="28"/>
      </w:rPr>
    </w:pPr>
    <w:proofErr w:type="spellStart"/>
    <w:r w:rsidRPr="00E42925">
      <w:rPr>
        <w:rFonts w:ascii="TH SarabunPSK" w:hAnsi="TH SarabunPSK" w:cs="TH SarabunPSK"/>
        <w:sz w:val="28"/>
        <w:cs/>
      </w:rPr>
      <w:t>มคอ</w:t>
    </w:r>
    <w:proofErr w:type="spellEnd"/>
    <w:r w:rsidRPr="00E42925">
      <w:rPr>
        <w:rFonts w:ascii="TH SarabunPSK" w:hAnsi="TH SarabunPSK" w:cs="TH SarabunPSK"/>
        <w:sz w:val="28"/>
        <w:cs/>
      </w:rPr>
      <w:t xml:space="preserve">. </w:t>
    </w:r>
    <w:r w:rsidRPr="00E42925">
      <w:rPr>
        <w:rFonts w:ascii="TH SarabunPSK" w:hAnsi="TH SarabunPSK" w:cs="TH SarabunPSK"/>
        <w:sz w:val="28"/>
      </w:rPr>
      <w:t>3</w:t>
    </w:r>
  </w:p>
  <w:p w:rsidR="0030441F" w:rsidRDefault="003044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C96"/>
    <w:multiLevelType w:val="hybridMultilevel"/>
    <w:tmpl w:val="4630129E"/>
    <w:lvl w:ilvl="0" w:tplc="83D4CC8A">
      <w:start w:val="40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1100"/>
    <w:multiLevelType w:val="hybridMultilevel"/>
    <w:tmpl w:val="C36A4794"/>
    <w:lvl w:ilvl="0" w:tplc="461E8378">
      <w:start w:val="4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F34C45D4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2">
    <w:nsid w:val="29222B02"/>
    <w:multiLevelType w:val="hybridMultilevel"/>
    <w:tmpl w:val="AF6423C0"/>
    <w:lvl w:ilvl="0" w:tplc="27C6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56BF"/>
    <w:multiLevelType w:val="hybridMultilevel"/>
    <w:tmpl w:val="6514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06E4"/>
    <w:multiLevelType w:val="hybridMultilevel"/>
    <w:tmpl w:val="3EB2BFD2"/>
    <w:lvl w:ilvl="0" w:tplc="47AE387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38767AA"/>
    <w:multiLevelType w:val="hybridMultilevel"/>
    <w:tmpl w:val="F60CEEDE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51CA476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169FD"/>
    <w:multiLevelType w:val="hybridMultilevel"/>
    <w:tmpl w:val="CF88483C"/>
    <w:lvl w:ilvl="0" w:tplc="F34C45D4">
      <w:start w:val="2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Times New Roman" w:eastAsia="SimSun" w:hAnsi="Times New Roman" w:cs="Times New Roman" w:hint="default"/>
      </w:rPr>
    </w:lvl>
    <w:lvl w:ilvl="1" w:tplc="F34C45D4">
      <w:start w:val="2"/>
      <w:numFmt w:val="bullet"/>
      <w:lvlText w:val="-"/>
      <w:lvlJc w:val="left"/>
      <w:pPr>
        <w:tabs>
          <w:tab w:val="num" w:pos="6930"/>
        </w:tabs>
        <w:ind w:left="693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30"/>
        </w:tabs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50"/>
        </w:tabs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</w:rPr>
    </w:lvl>
  </w:abstractNum>
  <w:abstractNum w:abstractNumId="7">
    <w:nsid w:val="46BB448F"/>
    <w:multiLevelType w:val="hybridMultilevel"/>
    <w:tmpl w:val="36E43316"/>
    <w:lvl w:ilvl="0" w:tplc="AD1A2F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B12EA0"/>
    <w:multiLevelType w:val="hybridMultilevel"/>
    <w:tmpl w:val="C32E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B7441"/>
    <w:multiLevelType w:val="hybridMultilevel"/>
    <w:tmpl w:val="7BFA9D4A"/>
    <w:lvl w:ilvl="0" w:tplc="51CA476C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7F"/>
    <w:rsid w:val="0000620B"/>
    <w:rsid w:val="0001490A"/>
    <w:rsid w:val="00054B3E"/>
    <w:rsid w:val="00056B1A"/>
    <w:rsid w:val="0008365D"/>
    <w:rsid w:val="000922AD"/>
    <w:rsid w:val="000969AC"/>
    <w:rsid w:val="001077F1"/>
    <w:rsid w:val="00151B00"/>
    <w:rsid w:val="00156BE0"/>
    <w:rsid w:val="00172F0F"/>
    <w:rsid w:val="0017427F"/>
    <w:rsid w:val="0019089D"/>
    <w:rsid w:val="001A4290"/>
    <w:rsid w:val="001A7A17"/>
    <w:rsid w:val="001C6235"/>
    <w:rsid w:val="002027EA"/>
    <w:rsid w:val="00206A57"/>
    <w:rsid w:val="00272655"/>
    <w:rsid w:val="002958E8"/>
    <w:rsid w:val="00297F81"/>
    <w:rsid w:val="002B0269"/>
    <w:rsid w:val="002B067D"/>
    <w:rsid w:val="0030441F"/>
    <w:rsid w:val="003160A9"/>
    <w:rsid w:val="00347D51"/>
    <w:rsid w:val="00352C76"/>
    <w:rsid w:val="00353E98"/>
    <w:rsid w:val="0035482C"/>
    <w:rsid w:val="00361E45"/>
    <w:rsid w:val="003971E0"/>
    <w:rsid w:val="003A74C9"/>
    <w:rsid w:val="003B0E6C"/>
    <w:rsid w:val="003E6F7C"/>
    <w:rsid w:val="00400FAD"/>
    <w:rsid w:val="0040179A"/>
    <w:rsid w:val="004246FA"/>
    <w:rsid w:val="0042719E"/>
    <w:rsid w:val="00467F1C"/>
    <w:rsid w:val="00473614"/>
    <w:rsid w:val="00481248"/>
    <w:rsid w:val="004A6FE5"/>
    <w:rsid w:val="004D4A2E"/>
    <w:rsid w:val="004F22AF"/>
    <w:rsid w:val="004F465B"/>
    <w:rsid w:val="004F46C8"/>
    <w:rsid w:val="005030F1"/>
    <w:rsid w:val="00506039"/>
    <w:rsid w:val="00560C61"/>
    <w:rsid w:val="005841A4"/>
    <w:rsid w:val="005A6755"/>
    <w:rsid w:val="005B3352"/>
    <w:rsid w:val="005F67B0"/>
    <w:rsid w:val="005F6D1B"/>
    <w:rsid w:val="006570BD"/>
    <w:rsid w:val="00676AD9"/>
    <w:rsid w:val="00683D70"/>
    <w:rsid w:val="0069773F"/>
    <w:rsid w:val="006B0CD3"/>
    <w:rsid w:val="006C0C32"/>
    <w:rsid w:val="006C77D8"/>
    <w:rsid w:val="00717084"/>
    <w:rsid w:val="00723F14"/>
    <w:rsid w:val="007307D2"/>
    <w:rsid w:val="00740C6A"/>
    <w:rsid w:val="007573CC"/>
    <w:rsid w:val="0076059C"/>
    <w:rsid w:val="00777380"/>
    <w:rsid w:val="00784283"/>
    <w:rsid w:val="00786AAE"/>
    <w:rsid w:val="00787D78"/>
    <w:rsid w:val="007929F9"/>
    <w:rsid w:val="0079551A"/>
    <w:rsid w:val="007D3364"/>
    <w:rsid w:val="007D789F"/>
    <w:rsid w:val="00804203"/>
    <w:rsid w:val="00814C66"/>
    <w:rsid w:val="00857EAA"/>
    <w:rsid w:val="00882F4C"/>
    <w:rsid w:val="00890175"/>
    <w:rsid w:val="008B2B32"/>
    <w:rsid w:val="008D3E30"/>
    <w:rsid w:val="008D5242"/>
    <w:rsid w:val="008E7B4A"/>
    <w:rsid w:val="008F45B2"/>
    <w:rsid w:val="00901E86"/>
    <w:rsid w:val="009041F2"/>
    <w:rsid w:val="0092251A"/>
    <w:rsid w:val="00933AEE"/>
    <w:rsid w:val="0094111D"/>
    <w:rsid w:val="00944F9F"/>
    <w:rsid w:val="00947641"/>
    <w:rsid w:val="00956D1E"/>
    <w:rsid w:val="009C0B04"/>
    <w:rsid w:val="009D4427"/>
    <w:rsid w:val="009E29F0"/>
    <w:rsid w:val="00A77E00"/>
    <w:rsid w:val="00AA206D"/>
    <w:rsid w:val="00AA287F"/>
    <w:rsid w:val="00AA301C"/>
    <w:rsid w:val="00AA4857"/>
    <w:rsid w:val="00AC72EF"/>
    <w:rsid w:val="00AD0971"/>
    <w:rsid w:val="00AD0F95"/>
    <w:rsid w:val="00AD5EDC"/>
    <w:rsid w:val="00AF2554"/>
    <w:rsid w:val="00B12972"/>
    <w:rsid w:val="00B22959"/>
    <w:rsid w:val="00B37AB9"/>
    <w:rsid w:val="00B42F8D"/>
    <w:rsid w:val="00B44A00"/>
    <w:rsid w:val="00B5399C"/>
    <w:rsid w:val="00B9118C"/>
    <w:rsid w:val="00B92A6C"/>
    <w:rsid w:val="00C269D4"/>
    <w:rsid w:val="00C31B2F"/>
    <w:rsid w:val="00C7794A"/>
    <w:rsid w:val="00C91ACB"/>
    <w:rsid w:val="00CA5B6C"/>
    <w:rsid w:val="00CB0EF4"/>
    <w:rsid w:val="00CB78B3"/>
    <w:rsid w:val="00D064D7"/>
    <w:rsid w:val="00D9460F"/>
    <w:rsid w:val="00DA206F"/>
    <w:rsid w:val="00DB065E"/>
    <w:rsid w:val="00DD6204"/>
    <w:rsid w:val="00DE1F6B"/>
    <w:rsid w:val="00DF462A"/>
    <w:rsid w:val="00E1147B"/>
    <w:rsid w:val="00E22799"/>
    <w:rsid w:val="00E30CC2"/>
    <w:rsid w:val="00E57B52"/>
    <w:rsid w:val="00E67F99"/>
    <w:rsid w:val="00E71FFF"/>
    <w:rsid w:val="00E84A99"/>
    <w:rsid w:val="00EB6F25"/>
    <w:rsid w:val="00F04F52"/>
    <w:rsid w:val="00F31EDA"/>
    <w:rsid w:val="00F334E4"/>
    <w:rsid w:val="00F70472"/>
    <w:rsid w:val="00F71A90"/>
    <w:rsid w:val="00F7500D"/>
    <w:rsid w:val="00F81562"/>
    <w:rsid w:val="00F84DF1"/>
    <w:rsid w:val="00FB5D9B"/>
    <w:rsid w:val="00FC6790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E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6FE5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6FE5"/>
    <w:rPr>
      <w:rFonts w:ascii="Calibri" w:eastAsia="Calibri" w:hAnsi="Calibri" w:cs="Cordia New"/>
    </w:rPr>
  </w:style>
  <w:style w:type="character" w:customStyle="1" w:styleId="linkorange">
    <w:name w:val="link_orange"/>
    <w:basedOn w:val="a0"/>
    <w:rsid w:val="004A6FE5"/>
  </w:style>
  <w:style w:type="character" w:styleId="a8">
    <w:name w:val="Placeholder Text"/>
    <w:basedOn w:val="a0"/>
    <w:uiPriority w:val="99"/>
    <w:semiHidden/>
    <w:rsid w:val="004A6FE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A6F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6FE5"/>
    <w:rPr>
      <w:rFonts w:ascii="Tahoma" w:eastAsia="Calibri" w:hAnsi="Tahoma" w:cs="Angsana New"/>
      <w:sz w:val="16"/>
      <w:szCs w:val="20"/>
    </w:rPr>
  </w:style>
  <w:style w:type="paragraph" w:styleId="ab">
    <w:name w:val="Revision"/>
    <w:hidden/>
    <w:uiPriority w:val="99"/>
    <w:semiHidden/>
    <w:rsid w:val="00AD0971"/>
    <w:pPr>
      <w:spacing w:after="0" w:line="240" w:lineRule="auto"/>
    </w:pPr>
    <w:rPr>
      <w:rFonts w:ascii="Calibri" w:eastAsia="Calibri" w:hAnsi="Calibri" w:cs="Cordia New"/>
    </w:rPr>
  </w:style>
  <w:style w:type="character" w:styleId="ac">
    <w:name w:val="annotation reference"/>
    <w:basedOn w:val="a0"/>
    <w:uiPriority w:val="99"/>
    <w:semiHidden/>
    <w:unhideWhenUsed/>
    <w:rsid w:val="00AD0971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0971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D0971"/>
    <w:rPr>
      <w:rFonts w:ascii="Calibri" w:eastAsia="Calibri" w:hAnsi="Calibri" w:cs="Cordi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0971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D0971"/>
    <w:rPr>
      <w:rFonts w:ascii="Calibri" w:eastAsia="Calibri" w:hAnsi="Calibri" w:cs="Cordia New"/>
      <w:b/>
      <w:bCs/>
      <w:sz w:val="20"/>
      <w:szCs w:val="25"/>
    </w:rPr>
  </w:style>
  <w:style w:type="table" w:styleId="af1">
    <w:name w:val="Table Grid"/>
    <w:basedOn w:val="a1"/>
    <w:uiPriority w:val="59"/>
    <w:rsid w:val="0008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A4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E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6FE5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4A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6FE5"/>
    <w:rPr>
      <w:rFonts w:ascii="Calibri" w:eastAsia="Calibri" w:hAnsi="Calibri" w:cs="Cordia New"/>
    </w:rPr>
  </w:style>
  <w:style w:type="character" w:customStyle="1" w:styleId="linkorange">
    <w:name w:val="link_orange"/>
    <w:basedOn w:val="a0"/>
    <w:rsid w:val="004A6FE5"/>
  </w:style>
  <w:style w:type="character" w:styleId="a8">
    <w:name w:val="Placeholder Text"/>
    <w:basedOn w:val="a0"/>
    <w:uiPriority w:val="99"/>
    <w:semiHidden/>
    <w:rsid w:val="004A6FE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A6F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6FE5"/>
    <w:rPr>
      <w:rFonts w:ascii="Tahoma" w:eastAsia="Calibri" w:hAnsi="Tahoma" w:cs="Angsana New"/>
      <w:sz w:val="16"/>
      <w:szCs w:val="20"/>
    </w:rPr>
  </w:style>
  <w:style w:type="paragraph" w:styleId="ab">
    <w:name w:val="Revision"/>
    <w:hidden/>
    <w:uiPriority w:val="99"/>
    <w:semiHidden/>
    <w:rsid w:val="00AD0971"/>
    <w:pPr>
      <w:spacing w:after="0" w:line="240" w:lineRule="auto"/>
    </w:pPr>
    <w:rPr>
      <w:rFonts w:ascii="Calibri" w:eastAsia="Calibri" w:hAnsi="Calibri" w:cs="Cordia New"/>
    </w:rPr>
  </w:style>
  <w:style w:type="character" w:styleId="ac">
    <w:name w:val="annotation reference"/>
    <w:basedOn w:val="a0"/>
    <w:uiPriority w:val="99"/>
    <w:semiHidden/>
    <w:unhideWhenUsed/>
    <w:rsid w:val="00AD0971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0971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AD0971"/>
    <w:rPr>
      <w:rFonts w:ascii="Calibri" w:eastAsia="Calibri" w:hAnsi="Calibri" w:cs="Cordi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0971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AD0971"/>
    <w:rPr>
      <w:rFonts w:ascii="Calibri" w:eastAsia="Calibri" w:hAnsi="Calibri" w:cs="Cordia New"/>
      <w:b/>
      <w:bCs/>
      <w:sz w:val="20"/>
      <w:szCs w:val="25"/>
    </w:rPr>
  </w:style>
  <w:style w:type="table" w:styleId="af1">
    <w:name w:val="Table Grid"/>
    <w:basedOn w:val="a1"/>
    <w:uiPriority w:val="59"/>
    <w:rsid w:val="0008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A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3617;&#3588;&#3629;\_template&#3626;&#3635;&#3627;&#3619;&#3633;&#3610;&#3617;&#3588;&#3629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3076D0B9B541BC8B68DE1EDE10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15C2-D47A-4BB0-8156-A22B9B278B33}"/>
      </w:docPartPr>
      <w:docPartBody>
        <w:p w:rsidR="006A609A" w:rsidRDefault="0007453C">
          <w:pPr>
            <w:pStyle w:val="AD3076D0B9B541BC8B68DE1EDE10830B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61AD9352141E4E088C1E87E55A4D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9F29-9935-4425-AA5A-38A9BC83070E}"/>
      </w:docPartPr>
      <w:docPartBody>
        <w:p w:rsidR="006A609A" w:rsidRDefault="0007453C">
          <w:pPr>
            <w:pStyle w:val="61AD9352141E4E088C1E87E55A4DAF6E"/>
          </w:pPr>
          <w:r w:rsidRPr="00506E1E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55B530763B9C49CF80C57351699B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5801-7B82-4FA7-9BDC-6A9C7AC64C3D}"/>
      </w:docPartPr>
      <w:docPartBody>
        <w:p w:rsidR="006A609A" w:rsidRDefault="0007453C">
          <w:pPr>
            <w:pStyle w:val="55B530763B9C49CF80C57351699B7116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11959461D7441D296F4B2597E19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8D75-707A-4A6E-A5A8-761B775628C4}"/>
      </w:docPartPr>
      <w:docPartBody>
        <w:p w:rsidR="006A609A" w:rsidRDefault="0007453C">
          <w:pPr>
            <w:pStyle w:val="A11959461D7441D296F4B2597E193CED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5943714F1234B94A18D9FDF1630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DDB8-96EE-4426-8792-96DA11945D6B}"/>
      </w:docPartPr>
      <w:docPartBody>
        <w:p w:rsidR="000D57D1" w:rsidRDefault="00F33F7A" w:rsidP="00F33F7A">
          <w:pPr>
            <w:pStyle w:val="25943714F1234B94A18D9FDF1630331D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7453C"/>
    <w:rsid w:val="0007453C"/>
    <w:rsid w:val="000B16AC"/>
    <w:rsid w:val="000B4A37"/>
    <w:rsid w:val="000D57D1"/>
    <w:rsid w:val="001C3167"/>
    <w:rsid w:val="002C5345"/>
    <w:rsid w:val="004866BD"/>
    <w:rsid w:val="004A50F5"/>
    <w:rsid w:val="005E68BA"/>
    <w:rsid w:val="006A609A"/>
    <w:rsid w:val="006D0CB7"/>
    <w:rsid w:val="007C5612"/>
    <w:rsid w:val="00814BC3"/>
    <w:rsid w:val="00976706"/>
    <w:rsid w:val="00A820E2"/>
    <w:rsid w:val="00B00172"/>
    <w:rsid w:val="00BF23DB"/>
    <w:rsid w:val="00D65228"/>
    <w:rsid w:val="00EC7C75"/>
    <w:rsid w:val="00F33F7A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F7A"/>
    <w:rPr>
      <w:color w:val="808080"/>
    </w:rPr>
  </w:style>
  <w:style w:type="paragraph" w:customStyle="1" w:styleId="AD3076D0B9B541BC8B68DE1EDE10830B">
    <w:name w:val="AD3076D0B9B541BC8B68DE1EDE10830B"/>
    <w:rsid w:val="006A609A"/>
  </w:style>
  <w:style w:type="paragraph" w:customStyle="1" w:styleId="D010C8FF2B5A4C71B4566B1552A3E7B0">
    <w:name w:val="D010C8FF2B5A4C71B4566B1552A3E7B0"/>
    <w:rsid w:val="006A609A"/>
  </w:style>
  <w:style w:type="paragraph" w:customStyle="1" w:styleId="96ED0C920D434EC99B9ABF3C27104F63">
    <w:name w:val="96ED0C920D434EC99B9ABF3C27104F63"/>
    <w:rsid w:val="006A609A"/>
  </w:style>
  <w:style w:type="paragraph" w:customStyle="1" w:styleId="61AD9352141E4E088C1E87E55A4DAF6E">
    <w:name w:val="61AD9352141E4E088C1E87E55A4DAF6E"/>
    <w:rsid w:val="006A609A"/>
  </w:style>
  <w:style w:type="paragraph" w:customStyle="1" w:styleId="55B530763B9C49CF80C57351699B7116">
    <w:name w:val="55B530763B9C49CF80C57351699B7116"/>
    <w:rsid w:val="006A609A"/>
  </w:style>
  <w:style w:type="paragraph" w:customStyle="1" w:styleId="A11959461D7441D296F4B2597E193CED">
    <w:name w:val="A11959461D7441D296F4B2597E193CED"/>
    <w:rsid w:val="006A609A"/>
  </w:style>
  <w:style w:type="paragraph" w:customStyle="1" w:styleId="AF960FBED08743CAA1A4B0C29A907D70">
    <w:name w:val="AF960FBED08743CAA1A4B0C29A907D70"/>
    <w:rsid w:val="006A609A"/>
  </w:style>
  <w:style w:type="paragraph" w:customStyle="1" w:styleId="8BAC6CF7BA6D4526A9D004DBBC3A75E8">
    <w:name w:val="8BAC6CF7BA6D4526A9D004DBBC3A75E8"/>
    <w:rsid w:val="006A609A"/>
  </w:style>
  <w:style w:type="paragraph" w:customStyle="1" w:styleId="B37D977F39FA40F0B3DCD40E7D64604C">
    <w:name w:val="B37D977F39FA40F0B3DCD40E7D64604C"/>
    <w:rsid w:val="006A609A"/>
  </w:style>
  <w:style w:type="paragraph" w:customStyle="1" w:styleId="8A77077A03E24BAA9CD849D776B6982F">
    <w:name w:val="8A77077A03E24BAA9CD849D776B6982F"/>
    <w:rsid w:val="006A609A"/>
  </w:style>
  <w:style w:type="paragraph" w:customStyle="1" w:styleId="519701B2D800401699C92EAAAEE316CB">
    <w:name w:val="519701B2D800401699C92EAAAEE316CB"/>
    <w:rsid w:val="006A609A"/>
  </w:style>
  <w:style w:type="paragraph" w:customStyle="1" w:styleId="253544F56841438F9C5E9223B29BC813">
    <w:name w:val="253544F56841438F9C5E9223B29BC813"/>
    <w:rsid w:val="006A609A"/>
  </w:style>
  <w:style w:type="paragraph" w:customStyle="1" w:styleId="637969A64D99468AAD988D8DAFEA0FF9">
    <w:name w:val="637969A64D99468AAD988D8DAFEA0FF9"/>
    <w:rsid w:val="006A609A"/>
  </w:style>
  <w:style w:type="paragraph" w:customStyle="1" w:styleId="8C2FC4F29A2A41F7B78B68197896EC1A">
    <w:name w:val="8C2FC4F29A2A41F7B78B68197896EC1A"/>
    <w:rsid w:val="006A609A"/>
  </w:style>
  <w:style w:type="paragraph" w:customStyle="1" w:styleId="A93EA105F63F4EAD92F24E60CCE3A098">
    <w:name w:val="A93EA105F63F4EAD92F24E60CCE3A098"/>
    <w:rsid w:val="006A609A"/>
  </w:style>
  <w:style w:type="paragraph" w:customStyle="1" w:styleId="8662A1C7448E490E80DE6BD9C13B4F42">
    <w:name w:val="8662A1C7448E490E80DE6BD9C13B4F42"/>
    <w:rsid w:val="006A609A"/>
  </w:style>
  <w:style w:type="paragraph" w:customStyle="1" w:styleId="5D38351A07FA4527A17395ED5D2EC7D7">
    <w:name w:val="5D38351A07FA4527A17395ED5D2EC7D7"/>
    <w:rsid w:val="006A609A"/>
  </w:style>
  <w:style w:type="paragraph" w:customStyle="1" w:styleId="ED8090B2E9A740AF93066CA422C3C33E">
    <w:name w:val="ED8090B2E9A740AF93066CA422C3C33E"/>
    <w:rsid w:val="006A609A"/>
  </w:style>
  <w:style w:type="paragraph" w:customStyle="1" w:styleId="5C108612D3374F4F855C48D19B6F77CA">
    <w:name w:val="5C108612D3374F4F855C48D19B6F77CA"/>
    <w:rsid w:val="006A609A"/>
  </w:style>
  <w:style w:type="paragraph" w:customStyle="1" w:styleId="25943714F1234B94A18D9FDF1630331D">
    <w:name w:val="25943714F1234B94A18D9FDF1630331D"/>
    <w:rsid w:val="00F33F7A"/>
  </w:style>
  <w:style w:type="paragraph" w:customStyle="1" w:styleId="BF91087F5EE747F9896150E21EBCC553">
    <w:name w:val="BF91087F5EE747F9896150E21EBCC553"/>
    <w:rsid w:val="00F33F7A"/>
  </w:style>
  <w:style w:type="paragraph" w:customStyle="1" w:styleId="ED79A1615429455EA708E9B0E6DF1216">
    <w:name w:val="ED79A1615429455EA708E9B0E6DF1216"/>
    <w:rsid w:val="00F33F7A"/>
  </w:style>
  <w:style w:type="paragraph" w:customStyle="1" w:styleId="468D7EB1243449E693B1C83FC2B37103">
    <w:name w:val="468D7EB1243449E693B1C83FC2B37103"/>
    <w:rsid w:val="00F33F7A"/>
  </w:style>
  <w:style w:type="paragraph" w:customStyle="1" w:styleId="D55AA583FEB44C109B5FDDA756567678">
    <w:name w:val="D55AA583FEB44C109B5FDDA756567678"/>
    <w:rsid w:val="00F33F7A"/>
  </w:style>
  <w:style w:type="paragraph" w:customStyle="1" w:styleId="4FAB3C13F30E4F219E75484D5D90ECF2">
    <w:name w:val="4FAB3C13F30E4F219E75484D5D90ECF2"/>
    <w:rsid w:val="00F33F7A"/>
  </w:style>
  <w:style w:type="paragraph" w:customStyle="1" w:styleId="EB650928A13F4EB3A6D148931B9D5604">
    <w:name w:val="EB650928A13F4EB3A6D148931B9D5604"/>
    <w:rsid w:val="00F33F7A"/>
  </w:style>
  <w:style w:type="paragraph" w:customStyle="1" w:styleId="24EECC568F6D403B9E813FBA2CFCF1FB">
    <w:name w:val="24EECC568F6D403B9E813FBA2CFCF1FB"/>
    <w:rsid w:val="00F33F7A"/>
  </w:style>
  <w:style w:type="paragraph" w:customStyle="1" w:styleId="2B2F397778F743618E18BF2FD6FE95E1">
    <w:name w:val="2B2F397778F743618E18BF2FD6FE95E1"/>
    <w:rsid w:val="00F33F7A"/>
  </w:style>
  <w:style w:type="paragraph" w:customStyle="1" w:styleId="5E06850409364E218C990D2430E4E7DE">
    <w:name w:val="5E06850409364E218C990D2430E4E7DE"/>
    <w:rsid w:val="00F33F7A"/>
  </w:style>
  <w:style w:type="paragraph" w:customStyle="1" w:styleId="6651588F6B84453899EE6B1867F21716">
    <w:name w:val="6651588F6B84453899EE6B1867F21716"/>
    <w:rsid w:val="00F33F7A"/>
  </w:style>
  <w:style w:type="paragraph" w:customStyle="1" w:styleId="392D7E4364C442668BB65D41A9A72422">
    <w:name w:val="392D7E4364C442668BB65D41A9A72422"/>
    <w:rsid w:val="00F33F7A"/>
  </w:style>
  <w:style w:type="paragraph" w:customStyle="1" w:styleId="FC382898BEFB48049130BC5257B47FCF">
    <w:name w:val="FC382898BEFB48049130BC5257B47FCF"/>
    <w:rsid w:val="00F33F7A"/>
  </w:style>
  <w:style w:type="paragraph" w:customStyle="1" w:styleId="66B3B4C81E964795A3A912926A700EA9">
    <w:name w:val="66B3B4C81E964795A3A912926A700EA9"/>
    <w:rsid w:val="00F33F7A"/>
  </w:style>
  <w:style w:type="paragraph" w:customStyle="1" w:styleId="01F29C6DD1E147868DC6468A0F44BA63">
    <w:name w:val="01F29C6DD1E147868DC6468A0F44BA63"/>
    <w:rsid w:val="00F33F7A"/>
  </w:style>
  <w:style w:type="paragraph" w:customStyle="1" w:styleId="BCE473EA8DA94EDBAB500F4E03D614C4">
    <w:name w:val="BCE473EA8DA94EDBAB500F4E03D614C4"/>
    <w:rsid w:val="00F33F7A"/>
  </w:style>
  <w:style w:type="paragraph" w:customStyle="1" w:styleId="27A879E18E6F45FC9A9955921B8479DE">
    <w:name w:val="27A879E18E6F45FC9A9955921B8479DE"/>
    <w:rsid w:val="00F33F7A"/>
  </w:style>
  <w:style w:type="paragraph" w:customStyle="1" w:styleId="01669D1A2AAF412D95EBEB74445B06EC">
    <w:name w:val="01669D1A2AAF412D95EBEB74445B06EC"/>
    <w:rsid w:val="00F33F7A"/>
  </w:style>
  <w:style w:type="paragraph" w:customStyle="1" w:styleId="828E765C527B455C96D902478E364D56">
    <w:name w:val="828E765C527B455C96D902478E364D56"/>
    <w:rsid w:val="00F33F7A"/>
  </w:style>
  <w:style w:type="paragraph" w:customStyle="1" w:styleId="63127A025A8047B4B0C412FD9AC81D05">
    <w:name w:val="63127A025A8047B4B0C412FD9AC81D05"/>
    <w:rsid w:val="00F33F7A"/>
  </w:style>
  <w:style w:type="paragraph" w:customStyle="1" w:styleId="D7A6C5D5E9AD47C687F92E786438892B">
    <w:name w:val="D7A6C5D5E9AD47C687F92E786438892B"/>
    <w:rsid w:val="00F33F7A"/>
  </w:style>
  <w:style w:type="paragraph" w:customStyle="1" w:styleId="AD849FD4CA834E12804502675B7F5DAC">
    <w:name w:val="AD849FD4CA834E12804502675B7F5DAC"/>
    <w:rsid w:val="00F33F7A"/>
  </w:style>
  <w:style w:type="paragraph" w:customStyle="1" w:styleId="E8FBA724016F48C4BF41DA6A4EAFCF6C">
    <w:name w:val="E8FBA724016F48C4BF41DA6A4EAFCF6C"/>
    <w:rsid w:val="00F33F7A"/>
  </w:style>
  <w:style w:type="paragraph" w:customStyle="1" w:styleId="85941E0263D34A23A2F07D976030C63E">
    <w:name w:val="85941E0263D34A23A2F07D976030C63E"/>
    <w:rsid w:val="00F33F7A"/>
  </w:style>
  <w:style w:type="paragraph" w:customStyle="1" w:styleId="DCECD5530C97487DB3CCE611B6FCFB4A">
    <w:name w:val="DCECD5530C97487DB3CCE611B6FCFB4A"/>
    <w:rsid w:val="00F33F7A"/>
  </w:style>
  <w:style w:type="paragraph" w:customStyle="1" w:styleId="0AFADFB0CEF04028B10ED174F5C86EF1">
    <w:name w:val="0AFADFB0CEF04028B10ED174F5C86EF1"/>
    <w:rsid w:val="00F33F7A"/>
  </w:style>
  <w:style w:type="paragraph" w:customStyle="1" w:styleId="1D93164B94BD4869AF3B003D31F59BED">
    <w:name w:val="1D93164B94BD4869AF3B003D31F59BED"/>
    <w:rsid w:val="00F33F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086A-8EAD-4919-B180-5762E41F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_templateสำหรับมคอ3</Template>
  <TotalTime>0</TotalTime>
  <Pages>13</Pages>
  <Words>3127</Words>
  <Characters>17825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jakkapan</dc:creator>
  <cp:lastModifiedBy>Lenovo</cp:lastModifiedBy>
  <cp:revision>2</cp:revision>
  <dcterms:created xsi:type="dcterms:W3CDTF">2018-06-29T07:20:00Z</dcterms:created>
  <dcterms:modified xsi:type="dcterms:W3CDTF">2018-06-29T07:20:00Z</dcterms:modified>
</cp:coreProperties>
</file>